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C1" w:rsidRPr="00AA3996" w:rsidRDefault="00AA3996" w:rsidP="004C7D95">
      <w:pPr>
        <w:rPr>
          <w:rFonts w:ascii="Garamond" w:hAnsi="Garamond"/>
        </w:rPr>
      </w:pPr>
      <w:bookmarkStart w:id="0" w:name="_GoBack"/>
      <w:bookmarkEnd w:id="0"/>
      <w:r w:rsidRPr="00AA3996">
        <w:rPr>
          <w:rFonts w:ascii="Garamond" w:hAnsi="Garamond"/>
        </w:rPr>
        <w:t>1</w:t>
      </w:r>
      <w:r w:rsidR="00CE3592">
        <w:rPr>
          <w:rFonts w:ascii="Garamond" w:hAnsi="Garamond"/>
        </w:rPr>
        <w:t>2</w:t>
      </w:r>
      <w:r w:rsidRPr="00AA3996">
        <w:rPr>
          <w:rFonts w:ascii="Garamond" w:hAnsi="Garamond"/>
        </w:rPr>
        <w:t>/</w:t>
      </w:r>
      <w:r w:rsidR="00CE3592">
        <w:rPr>
          <w:rFonts w:ascii="Garamond" w:hAnsi="Garamond"/>
        </w:rPr>
        <w:t>17</w:t>
      </w:r>
      <w:r w:rsidR="00D046C1" w:rsidRPr="00AA3996">
        <w:rPr>
          <w:rFonts w:ascii="Garamond" w:hAnsi="Garamond"/>
        </w:rPr>
        <w:t>/1</w:t>
      </w:r>
      <w:r w:rsidR="00CE3592">
        <w:rPr>
          <w:rFonts w:ascii="Garamond" w:hAnsi="Garamond"/>
        </w:rPr>
        <w:t>7</w:t>
      </w:r>
    </w:p>
    <w:p w:rsidR="00D046C1" w:rsidRPr="00AA3996" w:rsidRDefault="00D046C1" w:rsidP="004C7D95">
      <w:pPr>
        <w:rPr>
          <w:rFonts w:ascii="Garamond" w:hAnsi="Garamond"/>
        </w:rPr>
      </w:pPr>
    </w:p>
    <w:p w:rsidR="004C7D95" w:rsidRPr="00AA3996" w:rsidRDefault="004C7D95" w:rsidP="004C7D95">
      <w:pPr>
        <w:rPr>
          <w:rFonts w:ascii="Garamond" w:hAnsi="Garamond"/>
        </w:rPr>
      </w:pPr>
      <w:r w:rsidRPr="00AA3996">
        <w:rPr>
          <w:rFonts w:ascii="Garamond" w:hAnsi="Garamond"/>
        </w:rPr>
        <w:t>To: Dr. Eric Berlatsky</w:t>
      </w:r>
    </w:p>
    <w:p w:rsidR="004C7D95" w:rsidRPr="00AA3996" w:rsidRDefault="004C7D95" w:rsidP="004C7D95">
      <w:pPr>
        <w:rPr>
          <w:rFonts w:ascii="Garamond" w:hAnsi="Garamond"/>
        </w:rPr>
      </w:pPr>
      <w:r w:rsidRPr="00AA3996">
        <w:rPr>
          <w:rFonts w:ascii="Garamond" w:hAnsi="Garamond"/>
        </w:rPr>
        <w:t>Chair, English Department</w:t>
      </w:r>
    </w:p>
    <w:p w:rsidR="004C7D95" w:rsidRPr="00AA3996" w:rsidRDefault="004C7D95" w:rsidP="004C7D95">
      <w:pPr>
        <w:rPr>
          <w:rFonts w:ascii="Garamond" w:hAnsi="Garamond"/>
        </w:rPr>
      </w:pPr>
    </w:p>
    <w:p w:rsidR="004C7D95" w:rsidRPr="00AA3996" w:rsidRDefault="004C7D95" w:rsidP="004C7D95">
      <w:pPr>
        <w:rPr>
          <w:rFonts w:ascii="Garamond" w:hAnsi="Garamond"/>
        </w:rPr>
      </w:pPr>
      <w:r w:rsidRPr="00AA3996">
        <w:rPr>
          <w:rFonts w:ascii="Garamond" w:hAnsi="Garamond"/>
        </w:rPr>
        <w:t>Dr. Mark Harvey</w:t>
      </w:r>
    </w:p>
    <w:p w:rsidR="004C7D95" w:rsidRPr="00AA3996" w:rsidRDefault="004C7D95" w:rsidP="004C7D95">
      <w:pPr>
        <w:rPr>
          <w:rFonts w:ascii="Garamond" w:hAnsi="Garamond"/>
        </w:rPr>
      </w:pPr>
      <w:r w:rsidRPr="00AA3996">
        <w:rPr>
          <w:rFonts w:ascii="Garamond" w:hAnsi="Garamond"/>
        </w:rPr>
        <w:t>Chair, Dorothy F. Schmidt Department of Arts and Letters Undergraduate Programs Committee</w:t>
      </w:r>
    </w:p>
    <w:p w:rsidR="004C7D95" w:rsidRPr="00AA3996" w:rsidRDefault="004C7D95" w:rsidP="004C7D95">
      <w:pPr>
        <w:rPr>
          <w:rFonts w:ascii="Garamond" w:hAnsi="Garamond"/>
        </w:rPr>
      </w:pPr>
    </w:p>
    <w:p w:rsidR="004C7D95" w:rsidRPr="00AA3996" w:rsidRDefault="004C7D95" w:rsidP="004C7D95">
      <w:pPr>
        <w:rPr>
          <w:rFonts w:ascii="Garamond" w:hAnsi="Garamond"/>
        </w:rPr>
      </w:pPr>
      <w:r w:rsidRPr="00AA3996">
        <w:rPr>
          <w:rFonts w:ascii="Garamond" w:hAnsi="Garamond"/>
        </w:rPr>
        <w:t>From: Dr. Julieann Ulin</w:t>
      </w:r>
    </w:p>
    <w:p w:rsidR="004C7D95" w:rsidRPr="00AA3996" w:rsidRDefault="004C7D95" w:rsidP="004C7D95">
      <w:pPr>
        <w:rPr>
          <w:rFonts w:ascii="Garamond" w:hAnsi="Garamond"/>
        </w:rPr>
      </w:pPr>
      <w:r w:rsidRPr="00AA3996">
        <w:rPr>
          <w:rFonts w:ascii="Garamond" w:hAnsi="Garamond"/>
        </w:rPr>
        <w:t>Associate Professor of English</w:t>
      </w:r>
    </w:p>
    <w:p w:rsidR="004C7D95" w:rsidRPr="002633B6" w:rsidRDefault="004C7D95" w:rsidP="004C7D95">
      <w:pPr>
        <w:rPr>
          <w:rFonts w:ascii="Garamond" w:hAnsi="Garamond"/>
        </w:rPr>
      </w:pPr>
      <w:r w:rsidRPr="00AA3996">
        <w:rPr>
          <w:rFonts w:ascii="Garamond" w:hAnsi="Garamond"/>
        </w:rPr>
        <w:t xml:space="preserve">Chair, English </w:t>
      </w:r>
      <w:r w:rsidRPr="002633B6">
        <w:rPr>
          <w:rFonts w:ascii="Garamond" w:hAnsi="Garamond"/>
        </w:rPr>
        <w:t>Undergraduate Committee</w:t>
      </w:r>
    </w:p>
    <w:p w:rsidR="004C7D95" w:rsidRPr="002633B6" w:rsidRDefault="004C7D95" w:rsidP="004C7D95">
      <w:pPr>
        <w:rPr>
          <w:rFonts w:ascii="Garamond" w:hAnsi="Garamond"/>
        </w:rPr>
      </w:pPr>
    </w:p>
    <w:p w:rsidR="00D046C1" w:rsidRPr="002633B6" w:rsidRDefault="004C7D95" w:rsidP="002633B6">
      <w:pPr>
        <w:rPr>
          <w:rFonts w:ascii="Garamond" w:hAnsi="Garamond"/>
        </w:rPr>
      </w:pPr>
      <w:r w:rsidRPr="002633B6">
        <w:rPr>
          <w:rFonts w:ascii="Garamond" w:hAnsi="Garamond"/>
        </w:rPr>
        <w:t xml:space="preserve">Subject: Course </w:t>
      </w:r>
      <w:r w:rsidR="002633B6">
        <w:rPr>
          <w:rFonts w:ascii="Garamond" w:hAnsi="Garamond"/>
        </w:rPr>
        <w:t>Title</w:t>
      </w:r>
      <w:r w:rsidR="00371F7D">
        <w:rPr>
          <w:rFonts w:ascii="Garamond" w:hAnsi="Garamond"/>
        </w:rPr>
        <w:t xml:space="preserve"> and </w:t>
      </w:r>
      <w:r w:rsidR="002633B6">
        <w:rPr>
          <w:rFonts w:ascii="Garamond" w:hAnsi="Garamond"/>
        </w:rPr>
        <w:t>Description</w:t>
      </w:r>
      <w:r w:rsidR="00371F7D">
        <w:rPr>
          <w:rFonts w:ascii="Garamond" w:hAnsi="Garamond"/>
        </w:rPr>
        <w:t xml:space="preserve"> </w:t>
      </w:r>
      <w:r w:rsidR="002E6543" w:rsidRPr="002633B6">
        <w:rPr>
          <w:rFonts w:ascii="Garamond" w:hAnsi="Garamond"/>
        </w:rPr>
        <w:t xml:space="preserve">Change </w:t>
      </w:r>
      <w:r w:rsidRPr="002633B6">
        <w:rPr>
          <w:rFonts w:ascii="Garamond" w:hAnsi="Garamond"/>
        </w:rPr>
        <w:t xml:space="preserve">Request </w:t>
      </w:r>
      <w:r w:rsidR="002633B6">
        <w:rPr>
          <w:rFonts w:ascii="Garamond" w:hAnsi="Garamond"/>
        </w:rPr>
        <w:t>for LIT4434</w:t>
      </w:r>
    </w:p>
    <w:p w:rsidR="00355BEC" w:rsidRDefault="00355BEC" w:rsidP="002633B6">
      <w:pPr>
        <w:pStyle w:val="Heading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Attached please find a sample syllabus and course change </w:t>
      </w:r>
      <w:r w:rsidR="00CE3592">
        <w:rPr>
          <w:rFonts w:ascii="Garamond" w:hAnsi="Garamond"/>
          <w:b w:val="0"/>
          <w:sz w:val="24"/>
          <w:szCs w:val="24"/>
        </w:rPr>
        <w:t>form</w:t>
      </w:r>
      <w:r>
        <w:rPr>
          <w:rFonts w:ascii="Garamond" w:hAnsi="Garamond"/>
          <w:b w:val="0"/>
          <w:sz w:val="24"/>
          <w:szCs w:val="24"/>
        </w:rPr>
        <w:t xml:space="preserve"> to support the course title</w:t>
      </w:r>
      <w:r w:rsidR="008862D0">
        <w:rPr>
          <w:rFonts w:ascii="Garamond" w:hAnsi="Garamond"/>
          <w:b w:val="0"/>
          <w:sz w:val="24"/>
          <w:szCs w:val="24"/>
        </w:rPr>
        <w:t xml:space="preserve"> and</w:t>
      </w:r>
      <w:r w:rsidR="00CE3592">
        <w:rPr>
          <w:rFonts w:ascii="Garamond" w:hAnsi="Garamond"/>
          <w:b w:val="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>description</w:t>
      </w:r>
      <w:r w:rsidR="008862D0">
        <w:rPr>
          <w:rFonts w:ascii="Garamond" w:hAnsi="Garamond"/>
          <w:b w:val="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 xml:space="preserve">change for </w:t>
      </w:r>
      <w:r w:rsidR="002633B6" w:rsidRPr="002633B6">
        <w:rPr>
          <w:rFonts w:ascii="Garamond" w:hAnsi="Garamond"/>
          <w:b w:val="0"/>
          <w:sz w:val="24"/>
          <w:szCs w:val="24"/>
        </w:rPr>
        <w:t>LIT4434: Literature and the Environment</w:t>
      </w:r>
      <w:r>
        <w:rPr>
          <w:rFonts w:ascii="Garamond" w:hAnsi="Garamond"/>
          <w:b w:val="0"/>
          <w:sz w:val="24"/>
          <w:szCs w:val="24"/>
        </w:rPr>
        <w:t xml:space="preserve"> to LIT4434: Literat</w:t>
      </w:r>
      <w:r w:rsidR="008862D0">
        <w:rPr>
          <w:rFonts w:ascii="Garamond" w:hAnsi="Garamond"/>
          <w:b w:val="0"/>
          <w:sz w:val="24"/>
          <w:szCs w:val="24"/>
        </w:rPr>
        <w:t>ure and Environment</w:t>
      </w:r>
      <w:r>
        <w:rPr>
          <w:rFonts w:ascii="Garamond" w:hAnsi="Garamond"/>
          <w:b w:val="0"/>
          <w:sz w:val="24"/>
          <w:szCs w:val="24"/>
        </w:rPr>
        <w:t>.</w:t>
      </w:r>
    </w:p>
    <w:p w:rsidR="002633B6" w:rsidRPr="00FD496E" w:rsidRDefault="00355BEC" w:rsidP="00355BEC">
      <w:pPr>
        <w:pStyle w:val="Heading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The revised title</w:t>
      </w:r>
      <w:r w:rsidR="00371F7D">
        <w:rPr>
          <w:rFonts w:ascii="Garamond" w:hAnsi="Garamond"/>
          <w:b w:val="0"/>
          <w:sz w:val="24"/>
          <w:szCs w:val="24"/>
        </w:rPr>
        <w:t xml:space="preserve"> and </w:t>
      </w:r>
      <w:r>
        <w:rPr>
          <w:rFonts w:ascii="Garamond" w:hAnsi="Garamond"/>
          <w:b w:val="0"/>
          <w:sz w:val="24"/>
          <w:szCs w:val="24"/>
        </w:rPr>
        <w:t>course description</w:t>
      </w:r>
      <w:r w:rsidR="00371F7D">
        <w:rPr>
          <w:rFonts w:ascii="Garamond" w:hAnsi="Garamond"/>
          <w:b w:val="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>change</w:t>
      </w:r>
      <w:r w:rsidR="005311A8">
        <w:rPr>
          <w:rFonts w:ascii="Garamond" w:hAnsi="Garamond"/>
          <w:b w:val="0"/>
          <w:sz w:val="24"/>
          <w:szCs w:val="24"/>
        </w:rPr>
        <w:t>s</w:t>
      </w:r>
      <w:r>
        <w:rPr>
          <w:rFonts w:ascii="Garamond" w:hAnsi="Garamond"/>
          <w:b w:val="0"/>
          <w:sz w:val="24"/>
          <w:szCs w:val="24"/>
        </w:rPr>
        <w:t xml:space="preserve"> reflect a comparatist approach to the study of literature and the </w:t>
      </w:r>
      <w:r w:rsidRPr="00FD496E">
        <w:rPr>
          <w:rFonts w:ascii="Garamond" w:hAnsi="Garamond"/>
          <w:b w:val="0"/>
          <w:sz w:val="24"/>
          <w:szCs w:val="24"/>
        </w:rPr>
        <w:t xml:space="preserve">environment that aligns this course with emergent scholarship within the fields of Environmental Humanities and Ecocriticism more broadly. </w:t>
      </w:r>
      <w:r w:rsidR="00FD496E" w:rsidRPr="00FD496E">
        <w:rPr>
          <w:rFonts w:ascii="Garamond" w:hAnsi="Garamond"/>
          <w:b w:val="0"/>
          <w:sz w:val="24"/>
          <w:szCs w:val="24"/>
        </w:rPr>
        <w:t>The course title and description changes have been developed in consultation with the faculty members who teach the course and with the Undergraduate Committee.</w:t>
      </w:r>
    </w:p>
    <w:p w:rsidR="002633B6" w:rsidRPr="00FD496E" w:rsidRDefault="002633B6" w:rsidP="002633B6">
      <w:pPr>
        <w:rPr>
          <w:rFonts w:ascii="Garamond" w:hAnsi="Garamond"/>
        </w:rPr>
      </w:pPr>
    </w:p>
    <w:p w:rsidR="002633B6" w:rsidRPr="00FD496E" w:rsidRDefault="002633B6" w:rsidP="002633B6">
      <w:pPr>
        <w:rPr>
          <w:rFonts w:ascii="Garamond" w:hAnsi="Garamond"/>
        </w:rPr>
      </w:pPr>
      <w:r w:rsidRPr="00FD496E">
        <w:rPr>
          <w:rFonts w:ascii="Garamond" w:hAnsi="Garamond"/>
        </w:rPr>
        <w:t>Current course description:</w:t>
      </w:r>
    </w:p>
    <w:p w:rsidR="002633B6" w:rsidRPr="002633B6" w:rsidRDefault="002633B6" w:rsidP="002633B6">
      <w:pPr>
        <w:rPr>
          <w:rFonts w:ascii="Garamond" w:hAnsi="Garamond"/>
        </w:rPr>
      </w:pPr>
      <w:r w:rsidRPr="00FD496E">
        <w:rPr>
          <w:rFonts w:ascii="Garamond" w:hAnsi="Garamond"/>
        </w:rPr>
        <w:br/>
      </w:r>
      <w:r w:rsidR="00355BEC" w:rsidRPr="00FD496E">
        <w:rPr>
          <w:rFonts w:ascii="Garamond" w:hAnsi="Garamond"/>
        </w:rPr>
        <w:t>LIT4434: Literature and the Environment</w:t>
      </w:r>
      <w:r w:rsidR="00355BEC">
        <w:rPr>
          <w:rFonts w:ascii="Garamond" w:hAnsi="Garamond"/>
          <w:b/>
        </w:rPr>
        <w:t xml:space="preserve">. </w:t>
      </w:r>
      <w:r w:rsidRPr="002633B6">
        <w:rPr>
          <w:rFonts w:ascii="Garamond" w:hAnsi="Garamond"/>
        </w:rPr>
        <w:t>An exploration of the various ways in which American and/or British writers have engaged with the natural and/or "constructed" environment in their work. Genres may include fiction, non-fiction prose and poetry.</w:t>
      </w:r>
    </w:p>
    <w:p w:rsidR="002633B6" w:rsidRPr="002633B6" w:rsidRDefault="002633B6" w:rsidP="002633B6">
      <w:pPr>
        <w:rPr>
          <w:rFonts w:ascii="Garamond" w:hAnsi="Garamond"/>
        </w:rPr>
      </w:pPr>
    </w:p>
    <w:p w:rsidR="002633B6" w:rsidRPr="002633B6" w:rsidRDefault="002633B6" w:rsidP="002633B6">
      <w:pPr>
        <w:rPr>
          <w:rFonts w:ascii="Garamond" w:hAnsi="Garamond"/>
        </w:rPr>
      </w:pPr>
      <w:r w:rsidRPr="002633B6">
        <w:rPr>
          <w:rFonts w:ascii="Garamond" w:hAnsi="Garamond"/>
        </w:rPr>
        <w:t xml:space="preserve">Proposed course </w:t>
      </w:r>
      <w:r w:rsidR="00355BEC">
        <w:rPr>
          <w:rFonts w:ascii="Garamond" w:hAnsi="Garamond"/>
        </w:rPr>
        <w:t>change</w:t>
      </w:r>
      <w:r w:rsidRPr="002633B6">
        <w:rPr>
          <w:rFonts w:ascii="Garamond" w:hAnsi="Garamond"/>
        </w:rPr>
        <w:t>:</w:t>
      </w:r>
    </w:p>
    <w:p w:rsidR="002633B6" w:rsidRPr="002633B6" w:rsidRDefault="002633B6" w:rsidP="002633B6">
      <w:pPr>
        <w:rPr>
          <w:rFonts w:ascii="Garamond" w:hAnsi="Garamond"/>
          <w:color w:val="000000"/>
        </w:rPr>
      </w:pPr>
      <w:r w:rsidRPr="002633B6">
        <w:rPr>
          <w:rFonts w:ascii="Garamond" w:hAnsi="Garamond"/>
          <w:color w:val="000000"/>
        </w:rPr>
        <w:t> </w:t>
      </w:r>
    </w:p>
    <w:p w:rsidR="00A93720" w:rsidRPr="002633B6" w:rsidRDefault="00355BEC" w:rsidP="003260DF">
      <w:r>
        <w:rPr>
          <w:rFonts w:ascii="Garamond" w:hAnsi="Garamond"/>
          <w:color w:val="000000"/>
        </w:rPr>
        <w:t xml:space="preserve">LIT4434: Literature and Environment. </w:t>
      </w:r>
      <w:r w:rsidR="002633B6" w:rsidRPr="002633B6">
        <w:rPr>
          <w:rFonts w:ascii="Garamond" w:hAnsi="Garamond"/>
          <w:color w:val="000000"/>
        </w:rPr>
        <w:t>An exploration of literary engagements with the natural and/or constructed environment which may include, but is not limited to, the Ancient, Medieval, Early Modern, Romantic, Victorian, Modern, Postmodern, and Postcolonial traditions.</w:t>
      </w:r>
    </w:p>
    <w:sectPr w:rsidR="00A93720" w:rsidRPr="002633B6" w:rsidSect="00556F6F">
      <w:headerReference w:type="default" r:id="rId7"/>
      <w:footerReference w:type="default" r:id="rId8"/>
      <w:pgSz w:w="12240" w:h="15840"/>
      <w:pgMar w:top="720" w:right="1440" w:bottom="720" w:left="1440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3F" w:rsidRDefault="00417D3F">
      <w:r>
        <w:separator/>
      </w:r>
    </w:p>
  </w:endnote>
  <w:endnote w:type="continuationSeparator" w:id="0">
    <w:p w:rsidR="00417D3F" w:rsidRDefault="0041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AF" w:rsidRDefault="00720EF9">
    <w:pPr>
      <w:pStyle w:val="Footer"/>
      <w:jc w:val="center"/>
    </w:pPr>
    <w:r>
      <w:rPr>
        <w:noProof/>
      </w:rPr>
      <w:drawing>
        <wp:inline distT="0" distB="0" distL="0" distR="0">
          <wp:extent cx="4819650" cy="447675"/>
          <wp:effectExtent l="0" t="0" r="0" b="0"/>
          <wp:docPr id="2" name="Picture 2" descr="Centered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ered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3F" w:rsidRDefault="00417D3F">
      <w:r>
        <w:separator/>
      </w:r>
    </w:p>
  </w:footnote>
  <w:footnote w:type="continuationSeparator" w:id="0">
    <w:p w:rsidR="00417D3F" w:rsidRDefault="00417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AF" w:rsidRDefault="00720EF9">
    <w:pPr>
      <w:spacing w:after="7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3632200</wp:posOffset>
              </wp:positionH>
              <wp:positionV relativeFrom="paragraph">
                <wp:posOffset>-26035</wp:posOffset>
              </wp:positionV>
              <wp:extent cx="2785745" cy="1600835"/>
              <wp:effectExtent l="3175" t="254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745" cy="160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EAF" w:rsidRDefault="005C2EAF">
                          <w:pPr>
                            <w:spacing w:after="60"/>
                            <w:jc w:val="right"/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</w:pPr>
                          <w:r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  <w:t>Dr. Julieann Veronica Ulin</w:t>
                          </w:r>
                        </w:p>
                        <w:p w:rsidR="005C2EAF" w:rsidRDefault="003260DF">
                          <w:pPr>
                            <w:spacing w:after="60"/>
                            <w:jc w:val="right"/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</w:pPr>
                          <w:r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  <w:t>Associate</w:t>
                          </w:r>
                          <w:r w:rsidR="005C2EAF"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  <w:t xml:space="preserve"> Professor of English</w:t>
                          </w:r>
                        </w:p>
                        <w:p w:rsidR="004C7D95" w:rsidRDefault="004C7D95">
                          <w:pPr>
                            <w:jc w:val="right"/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</w:pPr>
                          <w:r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  <w:t>CU 349</w:t>
                          </w:r>
                        </w:p>
                        <w:p w:rsidR="004C7D95" w:rsidRDefault="004C7D95">
                          <w:pPr>
                            <w:jc w:val="right"/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</w:pPr>
                          <w:r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  <w:t>777 Glades Road</w:t>
                          </w:r>
                        </w:p>
                        <w:p w:rsidR="004C7D95" w:rsidRDefault="004C7D95">
                          <w:pPr>
                            <w:jc w:val="right"/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</w:pPr>
                          <w:r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  <w:t>Boca Raton, FL 33431</w:t>
                          </w:r>
                        </w:p>
                        <w:p w:rsidR="005C2EAF" w:rsidRPr="004C7D95" w:rsidRDefault="00417D3F">
                          <w:pPr>
                            <w:jc w:val="right"/>
                            <w:rPr>
                              <w:rFonts w:ascii="Palatino" w:hAnsi="Palatino"/>
                              <w:i/>
                              <w:iCs/>
                              <w:color w:val="002D62"/>
                              <w:sz w:val="20"/>
                            </w:rPr>
                          </w:pPr>
                          <w:hyperlink r:id="rId1" w:history="1">
                            <w:r w:rsidR="00A8779F" w:rsidRPr="004C7D95">
                              <w:rPr>
                                <w:rStyle w:val="Hyperlink"/>
                                <w:rFonts w:ascii="Palatino" w:hAnsi="Palatino"/>
                                <w:i/>
                                <w:iCs/>
                                <w:sz w:val="20"/>
                                <w:u w:val="none"/>
                              </w:rPr>
                              <w:t>julin@fau.edu</w:t>
                            </w:r>
                          </w:hyperlink>
                        </w:p>
                        <w:p w:rsidR="00A8779F" w:rsidRDefault="00417D3F">
                          <w:pPr>
                            <w:jc w:val="right"/>
                            <w:rPr>
                              <w:rFonts w:ascii="Palatino" w:hAnsi="Palatino"/>
                              <w:i/>
                              <w:iCs/>
                              <w:color w:val="002D62"/>
                              <w:sz w:val="20"/>
                            </w:rPr>
                          </w:pPr>
                          <w:hyperlink r:id="rId2" w:history="1">
                            <w:r w:rsidR="004C7D95" w:rsidRPr="007C7278">
                              <w:rPr>
                                <w:rStyle w:val="Hyperlink"/>
                                <w:rFonts w:ascii="Palatino" w:hAnsi="Palatino"/>
                                <w:i/>
                                <w:iCs/>
                                <w:sz w:val="20"/>
                              </w:rPr>
                              <w:t>http://www.fau.edu/english/facultypages_ulin.php</w:t>
                            </w:r>
                          </w:hyperlink>
                          <w:r w:rsidR="004C7D95">
                            <w:rPr>
                              <w:rFonts w:ascii="Palatino" w:hAnsi="Palatino"/>
                              <w:i/>
                              <w:iCs/>
                              <w:color w:val="002D62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pt;margin-top:-2.05pt;width:219.35pt;height:1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CG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" filled="f" stroked="f">
              <v:textbox>
                <w:txbxContent>
                  <w:p w:rsidR="005C2EAF" w:rsidRDefault="005C2EAF">
                    <w:pPr>
                      <w:spacing w:after="60"/>
                      <w:jc w:val="right"/>
                      <w:rPr>
                        <w:rFonts w:ascii="Palatino" w:hAnsi="Palatino"/>
                        <w:color w:val="002D62"/>
                        <w:sz w:val="20"/>
                      </w:rPr>
                    </w:pPr>
                    <w:r>
                      <w:rPr>
                        <w:rFonts w:ascii="Palatino" w:hAnsi="Palatino"/>
                        <w:color w:val="002D62"/>
                        <w:sz w:val="20"/>
                      </w:rPr>
                      <w:t>Dr. Julieann Veronica Ulin</w:t>
                    </w:r>
                  </w:p>
                  <w:p w:rsidR="005C2EAF" w:rsidRDefault="003260DF">
                    <w:pPr>
                      <w:spacing w:after="60"/>
                      <w:jc w:val="right"/>
                      <w:rPr>
                        <w:rFonts w:ascii="Palatino" w:hAnsi="Palatino"/>
                        <w:color w:val="002D62"/>
                        <w:sz w:val="20"/>
                      </w:rPr>
                    </w:pPr>
                    <w:r>
                      <w:rPr>
                        <w:rFonts w:ascii="Palatino" w:hAnsi="Palatino"/>
                        <w:color w:val="002D62"/>
                        <w:sz w:val="20"/>
                      </w:rPr>
                      <w:t>Associate</w:t>
                    </w:r>
                    <w:r w:rsidR="005C2EAF">
                      <w:rPr>
                        <w:rFonts w:ascii="Palatino" w:hAnsi="Palatino"/>
                        <w:color w:val="002D62"/>
                        <w:sz w:val="20"/>
                      </w:rPr>
                      <w:t xml:space="preserve"> Professor of English</w:t>
                    </w:r>
                  </w:p>
                  <w:p w:rsidR="004C7D95" w:rsidRDefault="004C7D95">
                    <w:pPr>
                      <w:jc w:val="right"/>
                      <w:rPr>
                        <w:rFonts w:ascii="Palatino" w:hAnsi="Palatino"/>
                        <w:color w:val="002D62"/>
                        <w:sz w:val="20"/>
                      </w:rPr>
                    </w:pPr>
                    <w:r>
                      <w:rPr>
                        <w:rFonts w:ascii="Palatino" w:hAnsi="Palatino"/>
                        <w:color w:val="002D62"/>
                        <w:sz w:val="20"/>
                      </w:rPr>
                      <w:t>CU 349</w:t>
                    </w:r>
                  </w:p>
                  <w:p w:rsidR="004C7D95" w:rsidRDefault="004C7D95">
                    <w:pPr>
                      <w:jc w:val="right"/>
                      <w:rPr>
                        <w:rFonts w:ascii="Palatino" w:hAnsi="Palatino"/>
                        <w:color w:val="002D62"/>
                        <w:sz w:val="20"/>
                      </w:rPr>
                    </w:pPr>
                    <w:r>
                      <w:rPr>
                        <w:rFonts w:ascii="Palatino" w:hAnsi="Palatino"/>
                        <w:color w:val="002D62"/>
                        <w:sz w:val="20"/>
                      </w:rPr>
                      <w:t>777 Glades Road</w:t>
                    </w:r>
                  </w:p>
                  <w:p w:rsidR="004C7D95" w:rsidRDefault="004C7D95">
                    <w:pPr>
                      <w:jc w:val="right"/>
                      <w:rPr>
                        <w:rFonts w:ascii="Palatino" w:hAnsi="Palatino"/>
                        <w:color w:val="002D62"/>
                        <w:sz w:val="20"/>
                      </w:rPr>
                    </w:pPr>
                    <w:r>
                      <w:rPr>
                        <w:rFonts w:ascii="Palatino" w:hAnsi="Palatino"/>
                        <w:color w:val="002D62"/>
                        <w:sz w:val="20"/>
                      </w:rPr>
                      <w:t>Boca Raton, FL 33431</w:t>
                    </w:r>
                  </w:p>
                  <w:p w:rsidR="005C2EAF" w:rsidRPr="004C7D95" w:rsidRDefault="002D3960">
                    <w:pPr>
                      <w:jc w:val="right"/>
                      <w:rPr>
                        <w:rFonts w:ascii="Palatino" w:hAnsi="Palatino"/>
                        <w:i/>
                        <w:iCs/>
                        <w:color w:val="002D62"/>
                        <w:sz w:val="20"/>
                      </w:rPr>
                    </w:pPr>
                    <w:hyperlink r:id="rId3" w:history="1">
                      <w:r w:rsidR="00A8779F" w:rsidRPr="004C7D95">
                        <w:rPr>
                          <w:rStyle w:val="Hyperlink"/>
                          <w:rFonts w:ascii="Palatino" w:hAnsi="Palatino"/>
                          <w:i/>
                          <w:iCs/>
                          <w:sz w:val="20"/>
                          <w:u w:val="none"/>
                        </w:rPr>
                        <w:t>julin@fau.edu</w:t>
                      </w:r>
                    </w:hyperlink>
                  </w:p>
                  <w:p w:rsidR="00A8779F" w:rsidRDefault="002D3960">
                    <w:pPr>
                      <w:jc w:val="right"/>
                      <w:rPr>
                        <w:rFonts w:ascii="Palatino" w:hAnsi="Palatino"/>
                        <w:i/>
                        <w:iCs/>
                        <w:color w:val="002D62"/>
                        <w:sz w:val="20"/>
                      </w:rPr>
                    </w:pPr>
                    <w:hyperlink r:id="rId4" w:history="1">
                      <w:r w:rsidR="004C7D95" w:rsidRPr="007C7278">
                        <w:rPr>
                          <w:rStyle w:val="Hyperlink"/>
                          <w:rFonts w:ascii="Palatino" w:hAnsi="Palatino"/>
                          <w:i/>
                          <w:iCs/>
                          <w:sz w:val="20"/>
                        </w:rPr>
                        <w:t>http://www.fau.edu/english/facultypages_ulin.php</w:t>
                      </w:r>
                    </w:hyperlink>
                    <w:r w:rsidR="004C7D95">
                      <w:rPr>
                        <w:rFonts w:ascii="Palatino" w:hAnsi="Palatino"/>
                        <w:i/>
                        <w:iCs/>
                        <w:color w:val="002D62"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219200" cy="1152525"/>
          <wp:effectExtent l="0" t="0" r="0" b="0"/>
          <wp:docPr id="1" name="Picture 1" descr="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ck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EAF" w:rsidRDefault="005C2E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E05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976801"/>
    <w:multiLevelType w:val="multilevel"/>
    <w:tmpl w:val="8F0E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B7F15"/>
    <w:multiLevelType w:val="hybridMultilevel"/>
    <w:tmpl w:val="3094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CD"/>
    <w:rsid w:val="00000A88"/>
    <w:rsid w:val="00003EB9"/>
    <w:rsid w:val="000063CD"/>
    <w:rsid w:val="0002029F"/>
    <w:rsid w:val="00022AF3"/>
    <w:rsid w:val="00032673"/>
    <w:rsid w:val="00042820"/>
    <w:rsid w:val="00044F2A"/>
    <w:rsid w:val="000552D2"/>
    <w:rsid w:val="00057F96"/>
    <w:rsid w:val="00060E0D"/>
    <w:rsid w:val="00060F1F"/>
    <w:rsid w:val="00066FB2"/>
    <w:rsid w:val="00077084"/>
    <w:rsid w:val="00095DA5"/>
    <w:rsid w:val="000960C4"/>
    <w:rsid w:val="000969E7"/>
    <w:rsid w:val="000A03AE"/>
    <w:rsid w:val="000A1F6D"/>
    <w:rsid w:val="000A2FC4"/>
    <w:rsid w:val="000A3F82"/>
    <w:rsid w:val="000B0B01"/>
    <w:rsid w:val="000B5BAC"/>
    <w:rsid w:val="000C349F"/>
    <w:rsid w:val="000D69FF"/>
    <w:rsid w:val="000E06DC"/>
    <w:rsid w:val="000E143A"/>
    <w:rsid w:val="000E21ED"/>
    <w:rsid w:val="000E3E46"/>
    <w:rsid w:val="000E5BCC"/>
    <w:rsid w:val="000E72EF"/>
    <w:rsid w:val="000E750B"/>
    <w:rsid w:val="000F0BCA"/>
    <w:rsid w:val="000F5CD5"/>
    <w:rsid w:val="000F6723"/>
    <w:rsid w:val="000F7110"/>
    <w:rsid w:val="00107CBD"/>
    <w:rsid w:val="00113A38"/>
    <w:rsid w:val="00114640"/>
    <w:rsid w:val="00122209"/>
    <w:rsid w:val="001239D0"/>
    <w:rsid w:val="001269E6"/>
    <w:rsid w:val="00135A0F"/>
    <w:rsid w:val="001407D2"/>
    <w:rsid w:val="00142286"/>
    <w:rsid w:val="00144A35"/>
    <w:rsid w:val="0014513D"/>
    <w:rsid w:val="00146F8F"/>
    <w:rsid w:val="001514DB"/>
    <w:rsid w:val="00152494"/>
    <w:rsid w:val="00155720"/>
    <w:rsid w:val="001562C3"/>
    <w:rsid w:val="0016220E"/>
    <w:rsid w:val="0016339A"/>
    <w:rsid w:val="00167888"/>
    <w:rsid w:val="00172F80"/>
    <w:rsid w:val="001771E0"/>
    <w:rsid w:val="00182A97"/>
    <w:rsid w:val="00185899"/>
    <w:rsid w:val="001A2A97"/>
    <w:rsid w:val="001A3542"/>
    <w:rsid w:val="001A3973"/>
    <w:rsid w:val="001A546B"/>
    <w:rsid w:val="001A7258"/>
    <w:rsid w:val="001B13AE"/>
    <w:rsid w:val="001B3998"/>
    <w:rsid w:val="001C1E7B"/>
    <w:rsid w:val="001C3797"/>
    <w:rsid w:val="001C5856"/>
    <w:rsid w:val="001D0BB8"/>
    <w:rsid w:val="001D3B08"/>
    <w:rsid w:val="001D5B34"/>
    <w:rsid w:val="001D6531"/>
    <w:rsid w:val="001D6BC9"/>
    <w:rsid w:val="001E5527"/>
    <w:rsid w:val="001F1755"/>
    <w:rsid w:val="002008BE"/>
    <w:rsid w:val="00200E63"/>
    <w:rsid w:val="002035EE"/>
    <w:rsid w:val="00204C9B"/>
    <w:rsid w:val="0020690F"/>
    <w:rsid w:val="00206A01"/>
    <w:rsid w:val="00221A0F"/>
    <w:rsid w:val="002260E5"/>
    <w:rsid w:val="00226115"/>
    <w:rsid w:val="0023172D"/>
    <w:rsid w:val="00231F47"/>
    <w:rsid w:val="002347AF"/>
    <w:rsid w:val="00242CFF"/>
    <w:rsid w:val="002510B9"/>
    <w:rsid w:val="002560A9"/>
    <w:rsid w:val="00263374"/>
    <w:rsid w:val="002633B6"/>
    <w:rsid w:val="00265190"/>
    <w:rsid w:val="002669A1"/>
    <w:rsid w:val="00274006"/>
    <w:rsid w:val="002745F7"/>
    <w:rsid w:val="00276F2A"/>
    <w:rsid w:val="00294111"/>
    <w:rsid w:val="002971EA"/>
    <w:rsid w:val="002B7B8E"/>
    <w:rsid w:val="002C4B37"/>
    <w:rsid w:val="002C5307"/>
    <w:rsid w:val="002C7830"/>
    <w:rsid w:val="002C799D"/>
    <w:rsid w:val="002D0741"/>
    <w:rsid w:val="002D3960"/>
    <w:rsid w:val="002D3D16"/>
    <w:rsid w:val="002D7FB3"/>
    <w:rsid w:val="002E1953"/>
    <w:rsid w:val="002E2853"/>
    <w:rsid w:val="002E6543"/>
    <w:rsid w:val="002F7C9A"/>
    <w:rsid w:val="0030385F"/>
    <w:rsid w:val="00304276"/>
    <w:rsid w:val="00311DAD"/>
    <w:rsid w:val="00313B67"/>
    <w:rsid w:val="003177B2"/>
    <w:rsid w:val="00320A6B"/>
    <w:rsid w:val="0032568A"/>
    <w:rsid w:val="003260DF"/>
    <w:rsid w:val="00333812"/>
    <w:rsid w:val="003372F8"/>
    <w:rsid w:val="003455FB"/>
    <w:rsid w:val="00346ADC"/>
    <w:rsid w:val="00347EEE"/>
    <w:rsid w:val="003527D5"/>
    <w:rsid w:val="00355BEC"/>
    <w:rsid w:val="00360BBB"/>
    <w:rsid w:val="00370E95"/>
    <w:rsid w:val="00371F7D"/>
    <w:rsid w:val="0038129D"/>
    <w:rsid w:val="00387EB9"/>
    <w:rsid w:val="0039360D"/>
    <w:rsid w:val="003942C3"/>
    <w:rsid w:val="00395812"/>
    <w:rsid w:val="003B5D4F"/>
    <w:rsid w:val="003B65EA"/>
    <w:rsid w:val="003B7840"/>
    <w:rsid w:val="003C1CED"/>
    <w:rsid w:val="003C4C52"/>
    <w:rsid w:val="003D5A7B"/>
    <w:rsid w:val="003D60B3"/>
    <w:rsid w:val="003E03E4"/>
    <w:rsid w:val="003E31B9"/>
    <w:rsid w:val="003F2752"/>
    <w:rsid w:val="003F4721"/>
    <w:rsid w:val="003F508C"/>
    <w:rsid w:val="003F79C6"/>
    <w:rsid w:val="00401B2C"/>
    <w:rsid w:val="0040360E"/>
    <w:rsid w:val="00411F97"/>
    <w:rsid w:val="00416487"/>
    <w:rsid w:val="00417D3F"/>
    <w:rsid w:val="00430C18"/>
    <w:rsid w:val="004346B1"/>
    <w:rsid w:val="00435611"/>
    <w:rsid w:val="00456360"/>
    <w:rsid w:val="00462EFE"/>
    <w:rsid w:val="00476789"/>
    <w:rsid w:val="00486678"/>
    <w:rsid w:val="004950D0"/>
    <w:rsid w:val="00496CB5"/>
    <w:rsid w:val="0049785B"/>
    <w:rsid w:val="004B6D6D"/>
    <w:rsid w:val="004B7803"/>
    <w:rsid w:val="004C7D95"/>
    <w:rsid w:val="004D131D"/>
    <w:rsid w:val="004D4229"/>
    <w:rsid w:val="004D560E"/>
    <w:rsid w:val="004E03A5"/>
    <w:rsid w:val="004E14F3"/>
    <w:rsid w:val="004E5918"/>
    <w:rsid w:val="004F305E"/>
    <w:rsid w:val="004F4726"/>
    <w:rsid w:val="00514F76"/>
    <w:rsid w:val="00515442"/>
    <w:rsid w:val="00520A80"/>
    <w:rsid w:val="005311A8"/>
    <w:rsid w:val="00532C2F"/>
    <w:rsid w:val="00536DA4"/>
    <w:rsid w:val="00543A2D"/>
    <w:rsid w:val="00543DFD"/>
    <w:rsid w:val="0055061C"/>
    <w:rsid w:val="00553284"/>
    <w:rsid w:val="005535CF"/>
    <w:rsid w:val="00556F6F"/>
    <w:rsid w:val="00557258"/>
    <w:rsid w:val="0056723C"/>
    <w:rsid w:val="00571BBA"/>
    <w:rsid w:val="00574332"/>
    <w:rsid w:val="0059327C"/>
    <w:rsid w:val="0059767A"/>
    <w:rsid w:val="005A1404"/>
    <w:rsid w:val="005A2783"/>
    <w:rsid w:val="005A7DEF"/>
    <w:rsid w:val="005B1EE5"/>
    <w:rsid w:val="005B3E24"/>
    <w:rsid w:val="005C19B7"/>
    <w:rsid w:val="005C2EAF"/>
    <w:rsid w:val="005D2A92"/>
    <w:rsid w:val="005D5614"/>
    <w:rsid w:val="005D5C76"/>
    <w:rsid w:val="005E1B7B"/>
    <w:rsid w:val="005E796D"/>
    <w:rsid w:val="005F3692"/>
    <w:rsid w:val="005F59B2"/>
    <w:rsid w:val="00614FF6"/>
    <w:rsid w:val="006248BB"/>
    <w:rsid w:val="00627646"/>
    <w:rsid w:val="00632EF4"/>
    <w:rsid w:val="00663EE2"/>
    <w:rsid w:val="0066463C"/>
    <w:rsid w:val="00666141"/>
    <w:rsid w:val="00666C5E"/>
    <w:rsid w:val="00676E82"/>
    <w:rsid w:val="006819BC"/>
    <w:rsid w:val="00692FEB"/>
    <w:rsid w:val="006A35B0"/>
    <w:rsid w:val="006A4D0B"/>
    <w:rsid w:val="006C034D"/>
    <w:rsid w:val="006C08FC"/>
    <w:rsid w:val="006C441F"/>
    <w:rsid w:val="006D2AEB"/>
    <w:rsid w:val="006E7626"/>
    <w:rsid w:val="006F120E"/>
    <w:rsid w:val="006F2F66"/>
    <w:rsid w:val="007027C9"/>
    <w:rsid w:val="00703AAE"/>
    <w:rsid w:val="00704C14"/>
    <w:rsid w:val="007113B7"/>
    <w:rsid w:val="00713D37"/>
    <w:rsid w:val="00720EF9"/>
    <w:rsid w:val="0072789A"/>
    <w:rsid w:val="0074029D"/>
    <w:rsid w:val="00741934"/>
    <w:rsid w:val="0074211B"/>
    <w:rsid w:val="00742370"/>
    <w:rsid w:val="0074670F"/>
    <w:rsid w:val="00756034"/>
    <w:rsid w:val="00760C35"/>
    <w:rsid w:val="00761C15"/>
    <w:rsid w:val="00762017"/>
    <w:rsid w:val="00772645"/>
    <w:rsid w:val="007744B3"/>
    <w:rsid w:val="00783CD5"/>
    <w:rsid w:val="007A4D97"/>
    <w:rsid w:val="007A6641"/>
    <w:rsid w:val="007B0EA1"/>
    <w:rsid w:val="007B21FA"/>
    <w:rsid w:val="007C2F04"/>
    <w:rsid w:val="007C79B4"/>
    <w:rsid w:val="007D0951"/>
    <w:rsid w:val="007E130C"/>
    <w:rsid w:val="007E3933"/>
    <w:rsid w:val="007E51CC"/>
    <w:rsid w:val="007F378E"/>
    <w:rsid w:val="00800F7A"/>
    <w:rsid w:val="0080128E"/>
    <w:rsid w:val="008035B3"/>
    <w:rsid w:val="0081147B"/>
    <w:rsid w:val="0081704B"/>
    <w:rsid w:val="0082287B"/>
    <w:rsid w:val="008273FE"/>
    <w:rsid w:val="00827F9F"/>
    <w:rsid w:val="00833EA7"/>
    <w:rsid w:val="00844E06"/>
    <w:rsid w:val="008468A3"/>
    <w:rsid w:val="00846B17"/>
    <w:rsid w:val="00861129"/>
    <w:rsid w:val="00861561"/>
    <w:rsid w:val="00861977"/>
    <w:rsid w:val="00862423"/>
    <w:rsid w:val="0086607D"/>
    <w:rsid w:val="00866683"/>
    <w:rsid w:val="00866C32"/>
    <w:rsid w:val="00874F86"/>
    <w:rsid w:val="00875C32"/>
    <w:rsid w:val="00882602"/>
    <w:rsid w:val="008862D0"/>
    <w:rsid w:val="00893AFB"/>
    <w:rsid w:val="008A3262"/>
    <w:rsid w:val="008A4613"/>
    <w:rsid w:val="008B2C56"/>
    <w:rsid w:val="008B3860"/>
    <w:rsid w:val="008B4C5D"/>
    <w:rsid w:val="008C32AF"/>
    <w:rsid w:val="008C6330"/>
    <w:rsid w:val="008D0194"/>
    <w:rsid w:val="008D281A"/>
    <w:rsid w:val="008D33B4"/>
    <w:rsid w:val="008D5846"/>
    <w:rsid w:val="008D6E1A"/>
    <w:rsid w:val="008D722E"/>
    <w:rsid w:val="008E2F0E"/>
    <w:rsid w:val="00907051"/>
    <w:rsid w:val="0091655A"/>
    <w:rsid w:val="009171E6"/>
    <w:rsid w:val="009174F9"/>
    <w:rsid w:val="00923422"/>
    <w:rsid w:val="0092536C"/>
    <w:rsid w:val="00925DF3"/>
    <w:rsid w:val="00926F11"/>
    <w:rsid w:val="00934E4B"/>
    <w:rsid w:val="00943B18"/>
    <w:rsid w:val="00960C26"/>
    <w:rsid w:val="0096348C"/>
    <w:rsid w:val="00970AD0"/>
    <w:rsid w:val="009744D7"/>
    <w:rsid w:val="00985675"/>
    <w:rsid w:val="00987360"/>
    <w:rsid w:val="00987F43"/>
    <w:rsid w:val="009A69CD"/>
    <w:rsid w:val="009A6C24"/>
    <w:rsid w:val="009B0581"/>
    <w:rsid w:val="009B6BA1"/>
    <w:rsid w:val="009C2D67"/>
    <w:rsid w:val="009D0C01"/>
    <w:rsid w:val="009D3628"/>
    <w:rsid w:val="009D526D"/>
    <w:rsid w:val="009E0490"/>
    <w:rsid w:val="009E5974"/>
    <w:rsid w:val="009E6781"/>
    <w:rsid w:val="009F30CB"/>
    <w:rsid w:val="00A102F9"/>
    <w:rsid w:val="00A15BE4"/>
    <w:rsid w:val="00A15DF4"/>
    <w:rsid w:val="00A16EE3"/>
    <w:rsid w:val="00A457B1"/>
    <w:rsid w:val="00A507B8"/>
    <w:rsid w:val="00A6595B"/>
    <w:rsid w:val="00A67B05"/>
    <w:rsid w:val="00A73569"/>
    <w:rsid w:val="00A738D2"/>
    <w:rsid w:val="00A8226B"/>
    <w:rsid w:val="00A83ED5"/>
    <w:rsid w:val="00A8619F"/>
    <w:rsid w:val="00A862D2"/>
    <w:rsid w:val="00A8779F"/>
    <w:rsid w:val="00A9167A"/>
    <w:rsid w:val="00A93720"/>
    <w:rsid w:val="00A961FA"/>
    <w:rsid w:val="00A96A87"/>
    <w:rsid w:val="00A9796E"/>
    <w:rsid w:val="00AA153C"/>
    <w:rsid w:val="00AA3996"/>
    <w:rsid w:val="00AA5DBF"/>
    <w:rsid w:val="00AC333B"/>
    <w:rsid w:val="00AD2609"/>
    <w:rsid w:val="00AD7DFC"/>
    <w:rsid w:val="00AE1EB6"/>
    <w:rsid w:val="00B23446"/>
    <w:rsid w:val="00B24C78"/>
    <w:rsid w:val="00B256DF"/>
    <w:rsid w:val="00B321E8"/>
    <w:rsid w:val="00B467CC"/>
    <w:rsid w:val="00B520FA"/>
    <w:rsid w:val="00B53F0C"/>
    <w:rsid w:val="00B5536B"/>
    <w:rsid w:val="00B61A6D"/>
    <w:rsid w:val="00B755CD"/>
    <w:rsid w:val="00B96A0F"/>
    <w:rsid w:val="00B97F3F"/>
    <w:rsid w:val="00BA66F4"/>
    <w:rsid w:val="00BB086C"/>
    <w:rsid w:val="00BB0B49"/>
    <w:rsid w:val="00BB0D9D"/>
    <w:rsid w:val="00BC50BC"/>
    <w:rsid w:val="00BD6968"/>
    <w:rsid w:val="00BE004D"/>
    <w:rsid w:val="00BE3140"/>
    <w:rsid w:val="00BE7249"/>
    <w:rsid w:val="00BF3CB7"/>
    <w:rsid w:val="00C02D7E"/>
    <w:rsid w:val="00C04281"/>
    <w:rsid w:val="00C05188"/>
    <w:rsid w:val="00C12E83"/>
    <w:rsid w:val="00C24F63"/>
    <w:rsid w:val="00C30DE0"/>
    <w:rsid w:val="00C34AAD"/>
    <w:rsid w:val="00C45370"/>
    <w:rsid w:val="00C46479"/>
    <w:rsid w:val="00C51A75"/>
    <w:rsid w:val="00C56DB8"/>
    <w:rsid w:val="00C57F01"/>
    <w:rsid w:val="00C7063A"/>
    <w:rsid w:val="00C9449C"/>
    <w:rsid w:val="00C95CA3"/>
    <w:rsid w:val="00CA23A3"/>
    <w:rsid w:val="00CA6995"/>
    <w:rsid w:val="00CC418C"/>
    <w:rsid w:val="00CD1FF4"/>
    <w:rsid w:val="00CD60FE"/>
    <w:rsid w:val="00CE23A1"/>
    <w:rsid w:val="00CE3592"/>
    <w:rsid w:val="00CE6574"/>
    <w:rsid w:val="00CF558C"/>
    <w:rsid w:val="00CF688E"/>
    <w:rsid w:val="00D01F07"/>
    <w:rsid w:val="00D0201A"/>
    <w:rsid w:val="00D02B19"/>
    <w:rsid w:val="00D046C1"/>
    <w:rsid w:val="00D05855"/>
    <w:rsid w:val="00D15635"/>
    <w:rsid w:val="00D16040"/>
    <w:rsid w:val="00D16C6B"/>
    <w:rsid w:val="00D240D4"/>
    <w:rsid w:val="00D3766C"/>
    <w:rsid w:val="00D40D52"/>
    <w:rsid w:val="00D4450D"/>
    <w:rsid w:val="00D44B50"/>
    <w:rsid w:val="00D51421"/>
    <w:rsid w:val="00D55265"/>
    <w:rsid w:val="00D5657E"/>
    <w:rsid w:val="00D57D28"/>
    <w:rsid w:val="00D60B2B"/>
    <w:rsid w:val="00D7369F"/>
    <w:rsid w:val="00D758B0"/>
    <w:rsid w:val="00D85625"/>
    <w:rsid w:val="00D95F1A"/>
    <w:rsid w:val="00D96336"/>
    <w:rsid w:val="00DA1310"/>
    <w:rsid w:val="00DB4EAD"/>
    <w:rsid w:val="00DB5105"/>
    <w:rsid w:val="00DC089C"/>
    <w:rsid w:val="00DC4AF1"/>
    <w:rsid w:val="00DC5F1A"/>
    <w:rsid w:val="00DC605F"/>
    <w:rsid w:val="00DC7F7E"/>
    <w:rsid w:val="00DD587F"/>
    <w:rsid w:val="00DE0B4A"/>
    <w:rsid w:val="00DF0DF0"/>
    <w:rsid w:val="00DF7FBA"/>
    <w:rsid w:val="00E0744D"/>
    <w:rsid w:val="00E10C41"/>
    <w:rsid w:val="00E15DF5"/>
    <w:rsid w:val="00E266F7"/>
    <w:rsid w:val="00E33E7B"/>
    <w:rsid w:val="00E46115"/>
    <w:rsid w:val="00E54815"/>
    <w:rsid w:val="00E60C4A"/>
    <w:rsid w:val="00E738FE"/>
    <w:rsid w:val="00E769CB"/>
    <w:rsid w:val="00E91A7D"/>
    <w:rsid w:val="00E95542"/>
    <w:rsid w:val="00EA0E2A"/>
    <w:rsid w:val="00EA1510"/>
    <w:rsid w:val="00EC7C3B"/>
    <w:rsid w:val="00ED41EE"/>
    <w:rsid w:val="00ED6F5E"/>
    <w:rsid w:val="00EE00CC"/>
    <w:rsid w:val="00EE1148"/>
    <w:rsid w:val="00EE4365"/>
    <w:rsid w:val="00EF641A"/>
    <w:rsid w:val="00EF7BC6"/>
    <w:rsid w:val="00F00626"/>
    <w:rsid w:val="00F062CE"/>
    <w:rsid w:val="00F1675F"/>
    <w:rsid w:val="00F21E6E"/>
    <w:rsid w:val="00F23486"/>
    <w:rsid w:val="00F27A13"/>
    <w:rsid w:val="00F43F1A"/>
    <w:rsid w:val="00F63728"/>
    <w:rsid w:val="00F63FE0"/>
    <w:rsid w:val="00F641CD"/>
    <w:rsid w:val="00F65F8B"/>
    <w:rsid w:val="00F71AD4"/>
    <w:rsid w:val="00F769AD"/>
    <w:rsid w:val="00F820E2"/>
    <w:rsid w:val="00F859D5"/>
    <w:rsid w:val="00F87C35"/>
    <w:rsid w:val="00F95D80"/>
    <w:rsid w:val="00FA3E9B"/>
    <w:rsid w:val="00FB098B"/>
    <w:rsid w:val="00FC2A05"/>
    <w:rsid w:val="00FC7AFF"/>
    <w:rsid w:val="00FD496E"/>
    <w:rsid w:val="00FE6CEA"/>
    <w:rsid w:val="00FF25F2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B455F1-D0FC-4FA8-8CDA-8939838F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CD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3372F8"/>
    <w:pPr>
      <w:keepNext/>
      <w:spacing w:before="240" w:after="60"/>
      <w:outlineLvl w:val="0"/>
    </w:pPr>
    <w:rPr>
      <w:rFonts w:ascii="ZapfHumnst BT" w:hAnsi="ZapfHumnst BT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372F8"/>
    <w:pPr>
      <w:keepNext/>
      <w:spacing w:before="240" w:after="60"/>
      <w:outlineLvl w:val="1"/>
    </w:pPr>
    <w:rPr>
      <w:rFonts w:ascii="ZapfHumnst BT" w:hAnsi="ZapfHumnst BT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372F8"/>
    <w:pPr>
      <w:keepNext/>
      <w:spacing w:before="240" w:after="60"/>
      <w:outlineLvl w:val="2"/>
    </w:pPr>
    <w:rPr>
      <w:rFonts w:ascii="ZapfHumnst BT" w:hAnsi="ZapfHumnst BT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6683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8666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72F8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866683"/>
    <w:pPr>
      <w:spacing w:after="60"/>
      <w:jc w:val="right"/>
    </w:pPr>
    <w:rPr>
      <w:rFonts w:ascii="Palatino" w:hAnsi="Palatino"/>
      <w:sz w:val="20"/>
    </w:rPr>
  </w:style>
  <w:style w:type="character" w:styleId="Hyperlink">
    <w:name w:val="Hyperlink"/>
    <w:rsid w:val="00866683"/>
    <w:rPr>
      <w:color w:val="0000FF"/>
      <w:u w:val="single"/>
    </w:rPr>
  </w:style>
  <w:style w:type="character" w:customStyle="1" w:styleId="EmailStyle201">
    <w:name w:val="EmailStyle201"/>
    <w:semiHidden/>
    <w:rsid w:val="00B467CC"/>
    <w:rPr>
      <w:rFonts w:ascii="Times New Roman" w:hAnsi="Times New Roman" w:cs="Times New Roman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styleId="NoSpacing">
    <w:name w:val="No Spacing"/>
    <w:uiPriority w:val="1"/>
    <w:qFormat/>
    <w:rsid w:val="001562C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961FA"/>
    <w:pPr>
      <w:spacing w:after="120"/>
    </w:pPr>
    <w:rPr>
      <w:rFonts w:ascii="Times New Roman" w:hAnsi="Times New Roman"/>
    </w:rPr>
  </w:style>
  <w:style w:type="character" w:customStyle="1" w:styleId="apple-style-span">
    <w:name w:val="apple-style-span"/>
    <w:rsid w:val="00D758B0"/>
    <w:rPr>
      <w:rFonts w:ascii="Verdana" w:hAnsi="Verdana" w:hint="default"/>
      <w:color w:val="000000"/>
    </w:rPr>
  </w:style>
  <w:style w:type="character" w:styleId="Emphasis">
    <w:name w:val="Emphasis"/>
    <w:uiPriority w:val="20"/>
    <w:qFormat/>
    <w:rsid w:val="00862423"/>
    <w:rPr>
      <w:i/>
      <w:iCs/>
    </w:rPr>
  </w:style>
  <w:style w:type="character" w:customStyle="1" w:styleId="st1">
    <w:name w:val="st1"/>
    <w:basedOn w:val="DefaultParagraphFont"/>
    <w:rsid w:val="000F0BCA"/>
  </w:style>
  <w:style w:type="character" w:styleId="CommentReference">
    <w:name w:val="annotation reference"/>
    <w:rsid w:val="005D5C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C76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5C76"/>
  </w:style>
  <w:style w:type="character" w:customStyle="1" w:styleId="normalchar">
    <w:name w:val="normal__char"/>
    <w:basedOn w:val="DefaultParagraphFont"/>
    <w:rsid w:val="00D7369F"/>
  </w:style>
  <w:style w:type="character" w:customStyle="1" w:styleId="apple-converted-space">
    <w:name w:val="apple-converted-space"/>
    <w:basedOn w:val="DefaultParagraphFont"/>
    <w:rsid w:val="00D7369F"/>
  </w:style>
  <w:style w:type="paragraph" w:customStyle="1" w:styleId="Title1">
    <w:name w:val="Title1"/>
    <w:next w:val="Normal"/>
    <w:rsid w:val="0020690F"/>
    <w:pPr>
      <w:spacing w:line="480" w:lineRule="auto"/>
      <w:jc w:val="center"/>
      <w:outlineLvl w:val="0"/>
    </w:pPr>
    <w:rPr>
      <w:rFonts w:ascii="Helvetica" w:eastAsia="ヒラギノ角ゴ Pro W3" w:hAnsi="Helvetica"/>
      <w:color w:val="000000"/>
      <w:sz w:val="24"/>
    </w:rPr>
  </w:style>
  <w:style w:type="paragraph" w:customStyle="1" w:styleId="Normal1">
    <w:name w:val="Normal1"/>
    <w:rsid w:val="001B13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2">
    <w:name w:val="Normal2"/>
    <w:basedOn w:val="Normal"/>
    <w:rsid w:val="00C24F6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3F4721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styleId="Strong">
    <w:name w:val="Strong"/>
    <w:uiPriority w:val="22"/>
    <w:qFormat/>
    <w:rsid w:val="002D7FB3"/>
    <w:rPr>
      <w:b/>
      <w:bCs/>
    </w:rPr>
  </w:style>
  <w:style w:type="paragraph" w:customStyle="1" w:styleId="BodyA">
    <w:name w:val="Body A"/>
    <w:rsid w:val="005C2EAF"/>
    <w:rPr>
      <w:rFonts w:ascii="Helvetica" w:eastAsia="ヒラギノ角ゴ Pro W3" w:hAnsi="Helvetica"/>
      <w:color w:val="000000"/>
      <w:sz w:val="24"/>
    </w:rPr>
  </w:style>
  <w:style w:type="character" w:customStyle="1" w:styleId="collegetextb">
    <w:name w:val="collegetextb"/>
    <w:basedOn w:val="DefaultParagraphFont"/>
    <w:rsid w:val="004C7D95"/>
  </w:style>
  <w:style w:type="character" w:customStyle="1" w:styleId="currenthithighlight">
    <w:name w:val="currenthithighlight"/>
    <w:basedOn w:val="DefaultParagraphFont"/>
    <w:rsid w:val="00EE00CC"/>
  </w:style>
  <w:style w:type="character" w:customStyle="1" w:styleId="highlight">
    <w:name w:val="highlight"/>
    <w:basedOn w:val="DefaultParagraphFont"/>
    <w:rsid w:val="00EE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9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95">
      <w:bodyDiv w:val="1"/>
      <w:marLeft w:val="0"/>
      <w:marRight w:val="0"/>
      <w:marTop w:val="0"/>
      <w:marBottom w:val="0"/>
      <w:divBdr>
        <w:top w:val="single" w:sz="48" w:space="31" w:color="808080"/>
        <w:left w:val="none" w:sz="0" w:space="0" w:color="auto"/>
        <w:bottom w:val="none" w:sz="0" w:space="0" w:color="auto"/>
        <w:right w:val="none" w:sz="0" w:space="0" w:color="auto"/>
      </w:divBdr>
      <w:divsChild>
        <w:div w:id="1597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0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041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789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027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083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442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243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405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282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478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870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88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230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615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800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120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177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889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16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lin@fau.edu" TargetMode="External"/><Relationship Id="rId2" Type="http://schemas.openxmlformats.org/officeDocument/2006/relationships/hyperlink" Target="http://www.fau.edu/english/facultypages_ulin.php" TargetMode="External"/><Relationship Id="rId1" Type="http://schemas.openxmlformats.org/officeDocument/2006/relationships/hyperlink" Target="mailto:julin@fau.ed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fau.edu/english/facultypages_ulin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y\Application%20Data\Microsoft\Templates\FAU%20Letterhead\fau-rbl-center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fau-rbl-center-2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Shaw</dc:creator>
  <cp:lastModifiedBy>Maria Jennings</cp:lastModifiedBy>
  <cp:revision>2</cp:revision>
  <cp:lastPrinted>2017-11-20T17:27:00Z</cp:lastPrinted>
  <dcterms:created xsi:type="dcterms:W3CDTF">2018-02-17T18:20:00Z</dcterms:created>
  <dcterms:modified xsi:type="dcterms:W3CDTF">2018-02-17T18:20:00Z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