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DF73" w14:textId="77777777" w:rsidR="004D79D1" w:rsidRDefault="00191146">
      <w:r w:rsidRPr="00CC6FEC">
        <w:rPr>
          <w:b/>
          <w:bCs/>
        </w:rPr>
        <w:t>Name:</w:t>
      </w:r>
      <w:r>
        <w:t xml:space="preserve"> </w:t>
      </w:r>
      <w:sdt>
        <w:sdtPr>
          <w:id w:val="1355695864"/>
          <w:placeholder>
            <w:docPart w:val="32221D69D8C247B88F33AD69018DCAC0"/>
          </w:placeholder>
          <w:showingPlcHdr/>
          <w15:color w:val="000000"/>
          <w:text/>
        </w:sdtPr>
        <w:sdtEndPr/>
        <w:sdtContent>
          <w:r w:rsidR="00624621" w:rsidRPr="000655E3">
            <w:rPr>
              <w:rStyle w:val="PlaceholderText"/>
            </w:rPr>
            <w:t>Click or tap here to enter text.</w:t>
          </w:r>
        </w:sdtContent>
      </w:sdt>
    </w:p>
    <w:p w14:paraId="02E73F95" w14:textId="77777777" w:rsidR="00191146" w:rsidRDefault="00191146">
      <w:r w:rsidRPr="00CC6FEC">
        <w:rPr>
          <w:b/>
          <w:bCs/>
        </w:rPr>
        <w:t>FAU Email:</w:t>
      </w:r>
      <w:r>
        <w:t xml:space="preserve"> </w:t>
      </w:r>
      <w:sdt>
        <w:sdtPr>
          <w:id w:val="1804274408"/>
          <w:placeholder>
            <w:docPart w:val="32221D69D8C247B88F33AD69018DCAC0"/>
          </w:placeholder>
          <w:showingPlcHdr/>
          <w15:color w:val="000000"/>
          <w:text/>
        </w:sdtPr>
        <w:sdtEndPr/>
        <w:sdtContent>
          <w:r w:rsidR="00624621" w:rsidRPr="000655E3">
            <w:rPr>
              <w:rStyle w:val="PlaceholderText"/>
            </w:rPr>
            <w:t>Click or tap here to enter text.</w:t>
          </w:r>
        </w:sdtContent>
      </w:sdt>
    </w:p>
    <w:p w14:paraId="30E78188" w14:textId="1D381336" w:rsidR="0003716B" w:rsidRDefault="0003716B">
      <w:pPr>
        <w:rPr>
          <w:b/>
          <w:bCs/>
        </w:rPr>
      </w:pPr>
      <w:r>
        <w:rPr>
          <w:b/>
          <w:bCs/>
        </w:rPr>
        <w:t xml:space="preserve">Department Name: </w:t>
      </w:r>
      <w:sdt>
        <w:sdtPr>
          <w:rPr>
            <w:b/>
            <w:bCs/>
          </w:rPr>
          <w:id w:val="2138294867"/>
          <w:placeholder>
            <w:docPart w:val="DefaultPlaceholder_-1854013440"/>
          </w:placeholder>
          <w:showingPlcHdr/>
          <w15:color w:val="000000"/>
          <w:text/>
        </w:sdtPr>
        <w:sdtContent>
          <w:r w:rsidRPr="00AE360F">
            <w:rPr>
              <w:rStyle w:val="PlaceholderText"/>
            </w:rPr>
            <w:t>Click or tap here to enter text.</w:t>
          </w:r>
        </w:sdtContent>
      </w:sdt>
    </w:p>
    <w:p w14:paraId="7C7EF3E4" w14:textId="1437849F" w:rsidR="00191146" w:rsidRDefault="00191146">
      <w:r w:rsidRPr="00CC6FEC">
        <w:rPr>
          <w:b/>
          <w:bCs/>
        </w:rPr>
        <w:t>College:</w:t>
      </w:r>
      <w:r>
        <w:t xml:space="preserve"> </w:t>
      </w:r>
      <w:sdt>
        <w:sdtPr>
          <w:id w:val="1520202274"/>
          <w:placeholder>
            <w:docPart w:val="2C45703D787B41738A8F74E99ECA961A"/>
          </w:placeholder>
          <w:showingPlcHdr/>
          <w15:color w:val="000000"/>
          <w:dropDownList>
            <w:listItem w:value="Choose an item."/>
            <w:listItem w:displayText="Arts and Letters" w:value="Arts and Letters"/>
            <w:listItem w:displayText="Business" w:value="Business"/>
            <w:listItem w:displayText="Education" w:value="Education"/>
            <w:listItem w:displayText="Engineering and Computer Science" w:value="Engineering and Computer Science"/>
            <w:listItem w:displayText="Nursing" w:value="Nursing"/>
            <w:listItem w:displayText="Science" w:value="Science"/>
            <w:listItem w:displayText="Social Work and Criminal Justice" w:value="Social Work and Criminal Justice"/>
          </w:dropDownList>
        </w:sdtPr>
        <w:sdtEndPr/>
        <w:sdtContent>
          <w:r w:rsidR="00624621" w:rsidRPr="000655E3">
            <w:rPr>
              <w:rStyle w:val="PlaceholderText"/>
            </w:rPr>
            <w:t>Choose an item.</w:t>
          </w:r>
        </w:sdtContent>
      </w:sdt>
    </w:p>
    <w:p w14:paraId="2D5F7DF3" w14:textId="77777777" w:rsidR="00191146" w:rsidRDefault="00191146">
      <w:r w:rsidRPr="00CC6FEC">
        <w:rPr>
          <w:b/>
          <w:bCs/>
        </w:rPr>
        <w:t>Course prefix and number:</w:t>
      </w:r>
      <w:r>
        <w:t xml:space="preserve"> </w:t>
      </w:r>
      <w:sdt>
        <w:sdtPr>
          <w:id w:val="1664269263"/>
          <w:placeholder>
            <w:docPart w:val="32221D69D8C247B88F33AD69018DCAC0"/>
          </w:placeholder>
          <w:showingPlcHdr/>
          <w15:color w:val="000000"/>
          <w:text/>
        </w:sdtPr>
        <w:sdtEndPr/>
        <w:sdtContent>
          <w:r w:rsidR="00624621" w:rsidRPr="000655E3">
            <w:rPr>
              <w:rStyle w:val="PlaceholderText"/>
            </w:rPr>
            <w:t>Click or tap here to enter text.</w:t>
          </w:r>
        </w:sdtContent>
      </w:sdt>
    </w:p>
    <w:p w14:paraId="436F9118" w14:textId="77777777" w:rsidR="00191146" w:rsidRDefault="00191146">
      <w:r w:rsidRPr="00CC6FEC">
        <w:rPr>
          <w:b/>
          <w:bCs/>
        </w:rPr>
        <w:t>Course title:</w:t>
      </w:r>
      <w:r>
        <w:t xml:space="preserve"> </w:t>
      </w:r>
      <w:sdt>
        <w:sdtPr>
          <w:id w:val="1847896049"/>
          <w:placeholder>
            <w:docPart w:val="32221D69D8C247B88F33AD69018DCAC0"/>
          </w:placeholder>
          <w:showingPlcHdr/>
          <w15:color w:val="000000"/>
          <w:text/>
        </w:sdtPr>
        <w:sdtEndPr/>
        <w:sdtContent>
          <w:r w:rsidR="00624621" w:rsidRPr="000655E3">
            <w:rPr>
              <w:rStyle w:val="PlaceholderText"/>
            </w:rPr>
            <w:t>Click or tap here to enter text.</w:t>
          </w:r>
        </w:sdtContent>
      </w:sdt>
    </w:p>
    <w:p w14:paraId="2A1E19F1" w14:textId="77777777" w:rsidR="00191146" w:rsidRPr="00CC6FEC" w:rsidRDefault="00191146">
      <w:pPr>
        <w:rPr>
          <w:b/>
          <w:bCs/>
        </w:rPr>
      </w:pPr>
      <w:r w:rsidRPr="00CC6FEC">
        <w:rPr>
          <w:b/>
          <w:bCs/>
        </w:rPr>
        <w:t xml:space="preserve">Semester course offered (select all that apply): </w:t>
      </w:r>
    </w:p>
    <w:p w14:paraId="5FD5EC52" w14:textId="31F6BE4F" w:rsidR="00650119" w:rsidRDefault="00650119" w:rsidP="00650119">
      <w:r>
        <w:t xml:space="preserve">Fall: </w:t>
      </w:r>
      <w:sdt>
        <w:sdtPr>
          <w:rPr>
            <w:sz w:val="24"/>
            <w:szCs w:val="24"/>
          </w:rPr>
          <w:id w:val="-990795006"/>
          <w14:checkbox>
            <w14:checked w14:val="0"/>
            <w14:checkedState w14:val="2612" w14:font="MS Gothic"/>
            <w14:uncheckedState w14:val="2610" w14:font="MS Gothic"/>
          </w14:checkbox>
        </w:sdtPr>
        <w:sdtEndPr/>
        <w:sdtContent>
          <w:r w:rsidR="00624621" w:rsidRPr="0003716B">
            <w:rPr>
              <w:rFonts w:ascii="MS Gothic" w:eastAsia="MS Gothic" w:hAnsi="MS Gothic" w:hint="eastAsia"/>
              <w:sz w:val="24"/>
              <w:szCs w:val="24"/>
            </w:rPr>
            <w:t>☐</w:t>
          </w:r>
        </w:sdtContent>
      </w:sdt>
      <w:r>
        <w:tab/>
      </w:r>
      <w:r>
        <w:tab/>
        <w:t xml:space="preserve">Spring: </w:t>
      </w:r>
      <w:sdt>
        <w:sdtPr>
          <w:rPr>
            <w:sz w:val="24"/>
            <w:szCs w:val="24"/>
          </w:rPr>
          <w:id w:val="1443118535"/>
          <w14:checkbox>
            <w14:checked w14:val="0"/>
            <w14:checkedState w14:val="2612" w14:font="MS Gothic"/>
            <w14:uncheckedState w14:val="2610" w14:font="MS Gothic"/>
          </w14:checkbox>
        </w:sdtPr>
        <w:sdtEndPr/>
        <w:sdtContent>
          <w:r w:rsidR="0003716B" w:rsidRPr="0003716B">
            <w:rPr>
              <w:rFonts w:ascii="MS Gothic" w:eastAsia="MS Gothic" w:hAnsi="MS Gothic" w:hint="eastAsia"/>
              <w:sz w:val="24"/>
              <w:szCs w:val="24"/>
            </w:rPr>
            <w:t>☐</w:t>
          </w:r>
        </w:sdtContent>
      </w:sdt>
      <w:r>
        <w:t xml:space="preserve"> </w:t>
      </w:r>
      <w:r>
        <w:tab/>
        <w:t xml:space="preserve">Summer: </w:t>
      </w:r>
      <w:sdt>
        <w:sdtPr>
          <w:rPr>
            <w:sz w:val="24"/>
            <w:szCs w:val="24"/>
          </w:rPr>
          <w:id w:val="1263335616"/>
          <w14:checkbox>
            <w14:checked w14:val="0"/>
            <w14:checkedState w14:val="2612" w14:font="MS Gothic"/>
            <w14:uncheckedState w14:val="2610" w14:font="MS Gothic"/>
          </w14:checkbox>
        </w:sdtPr>
        <w:sdtEndPr/>
        <w:sdtContent>
          <w:r w:rsidR="00624621" w:rsidRPr="0003716B">
            <w:rPr>
              <w:rFonts w:ascii="MS Gothic" w:eastAsia="MS Gothic" w:hAnsi="MS Gothic" w:hint="eastAsia"/>
              <w:sz w:val="24"/>
              <w:szCs w:val="24"/>
            </w:rPr>
            <w:t>☐</w:t>
          </w:r>
        </w:sdtContent>
      </w:sdt>
    </w:p>
    <w:p w14:paraId="2CD7E15A" w14:textId="77777777" w:rsidR="00650119" w:rsidRDefault="00650119">
      <w:r w:rsidRPr="00CC6FEC">
        <w:rPr>
          <w:b/>
          <w:bCs/>
        </w:rPr>
        <w:t>Total number of students expected in all sections per academic year:</w:t>
      </w:r>
      <w:r>
        <w:t xml:space="preserve"> </w:t>
      </w:r>
      <w:sdt>
        <w:sdtPr>
          <w:id w:val="26765314"/>
          <w:placeholder>
            <w:docPart w:val="32221D69D8C247B88F33AD69018DCAC0"/>
          </w:placeholder>
          <w:showingPlcHdr/>
          <w15:color w:val="000000"/>
          <w:text/>
        </w:sdtPr>
        <w:sdtEndPr/>
        <w:sdtContent>
          <w:r w:rsidR="00624621" w:rsidRPr="000655E3">
            <w:rPr>
              <w:rStyle w:val="PlaceholderText"/>
            </w:rPr>
            <w:t>Click or tap here to enter text.</w:t>
          </w:r>
        </w:sdtContent>
      </w:sdt>
    </w:p>
    <w:p w14:paraId="70ED122F" w14:textId="77777777" w:rsidR="00650119" w:rsidRDefault="00650119" w:rsidP="00541EBD">
      <w:pPr>
        <w:tabs>
          <w:tab w:val="left" w:pos="720"/>
          <w:tab w:val="left" w:pos="1440"/>
          <w:tab w:val="left" w:pos="2160"/>
          <w:tab w:val="left" w:pos="2880"/>
          <w:tab w:val="left" w:pos="3600"/>
          <w:tab w:val="left" w:pos="4320"/>
          <w:tab w:val="left" w:pos="5040"/>
          <w:tab w:val="left" w:pos="5760"/>
          <w:tab w:val="left" w:pos="6480"/>
          <w:tab w:val="left" w:pos="7470"/>
        </w:tabs>
      </w:pPr>
      <w:r w:rsidRPr="00CC6FEC">
        <w:rPr>
          <w:b/>
          <w:bCs/>
        </w:rPr>
        <w:t>Is this course Gordon Rule Writing/WAC certified?</w:t>
      </w:r>
      <w:r>
        <w:t xml:space="preserve"> </w:t>
      </w:r>
      <w:r>
        <w:tab/>
        <w:t xml:space="preserve">Yes </w:t>
      </w:r>
      <w:sdt>
        <w:sdtPr>
          <w:rPr>
            <w:sz w:val="24"/>
            <w:szCs w:val="24"/>
          </w:rPr>
          <w:id w:val="-466583345"/>
          <w14:checkbox>
            <w14:checked w14:val="0"/>
            <w14:checkedState w14:val="2612" w14:font="MS Gothic"/>
            <w14:uncheckedState w14:val="2610" w14:font="MS Gothic"/>
          </w14:checkbox>
        </w:sdtPr>
        <w:sdtEndPr/>
        <w:sdtContent>
          <w:r w:rsidR="00672787" w:rsidRPr="0003716B">
            <w:rPr>
              <w:rFonts w:ascii="MS Gothic" w:eastAsia="MS Gothic" w:hAnsi="MS Gothic" w:hint="eastAsia"/>
              <w:sz w:val="24"/>
              <w:szCs w:val="24"/>
            </w:rPr>
            <w:t>☐</w:t>
          </w:r>
        </w:sdtContent>
      </w:sdt>
      <w:r>
        <w:tab/>
      </w:r>
      <w:r>
        <w:tab/>
        <w:t xml:space="preserve">No </w:t>
      </w:r>
      <w:sdt>
        <w:sdtPr>
          <w:rPr>
            <w:sz w:val="24"/>
            <w:szCs w:val="24"/>
          </w:rPr>
          <w:id w:val="-1212115924"/>
          <w14:checkbox>
            <w14:checked w14:val="0"/>
            <w14:checkedState w14:val="2612" w14:font="MS Gothic"/>
            <w14:uncheckedState w14:val="2610" w14:font="MS Gothic"/>
          </w14:checkbox>
        </w:sdtPr>
        <w:sdtEndPr/>
        <w:sdtContent>
          <w:r w:rsidR="00624621" w:rsidRPr="0003716B">
            <w:rPr>
              <w:rFonts w:ascii="MS Gothic" w:eastAsia="MS Gothic" w:hAnsi="MS Gothic" w:hint="eastAsia"/>
              <w:sz w:val="24"/>
              <w:szCs w:val="24"/>
            </w:rPr>
            <w:t>☐</w:t>
          </w:r>
        </w:sdtContent>
      </w:sdt>
      <w:r w:rsidR="00541EBD">
        <w:tab/>
      </w:r>
    </w:p>
    <w:p w14:paraId="51DF82C5" w14:textId="1AC28B15" w:rsidR="00541EBD" w:rsidRPr="00541EBD" w:rsidRDefault="00541EBD" w:rsidP="00541EBD">
      <w:pPr>
        <w:tabs>
          <w:tab w:val="left" w:pos="720"/>
          <w:tab w:val="left" w:pos="1440"/>
          <w:tab w:val="left" w:pos="2160"/>
          <w:tab w:val="left" w:pos="2880"/>
          <w:tab w:val="left" w:pos="3600"/>
          <w:tab w:val="left" w:pos="4320"/>
          <w:tab w:val="left" w:pos="5040"/>
          <w:tab w:val="left" w:pos="5760"/>
        </w:tabs>
      </w:pPr>
      <w:r w:rsidRPr="00CC6FEC">
        <w:rPr>
          <w:b/>
          <w:bCs/>
        </w:rPr>
        <w:t>Is this a Gordon Rule Math Course?</w:t>
      </w:r>
      <w:r>
        <w:rPr>
          <w:rFonts w:cstheme="minorHAnsi"/>
          <w:color w:val="201F1E"/>
          <w:shd w:val="clear" w:color="auto" w:fill="FFFFFF"/>
        </w:rPr>
        <w:tab/>
      </w:r>
      <w:r>
        <w:rPr>
          <w:rFonts w:cstheme="minorHAnsi"/>
          <w:color w:val="201F1E"/>
          <w:shd w:val="clear" w:color="auto" w:fill="FFFFFF"/>
        </w:rPr>
        <w:tab/>
      </w:r>
      <w:r>
        <w:rPr>
          <w:rFonts w:cstheme="minorHAnsi"/>
          <w:color w:val="201F1E"/>
          <w:shd w:val="clear" w:color="auto" w:fill="FFFFFF"/>
        </w:rPr>
        <w:tab/>
        <w:t xml:space="preserve">Yes </w:t>
      </w:r>
      <w:sdt>
        <w:sdtPr>
          <w:rPr>
            <w:rFonts w:cstheme="minorHAnsi"/>
            <w:color w:val="201F1E"/>
            <w:sz w:val="24"/>
            <w:szCs w:val="24"/>
            <w:shd w:val="clear" w:color="auto" w:fill="FFFFFF"/>
          </w:rPr>
          <w:id w:val="1590658925"/>
          <w14:checkbox>
            <w14:checked w14:val="0"/>
            <w14:checkedState w14:val="2612" w14:font="MS Gothic"/>
            <w14:uncheckedState w14:val="2610" w14:font="MS Gothic"/>
          </w14:checkbox>
        </w:sdtPr>
        <w:sdtEndPr/>
        <w:sdtContent>
          <w:r w:rsidR="0003716B" w:rsidRPr="0003716B">
            <w:rPr>
              <w:rFonts w:ascii="MS Gothic" w:eastAsia="MS Gothic" w:hAnsi="MS Gothic" w:cstheme="minorHAnsi" w:hint="eastAsia"/>
              <w:color w:val="201F1E"/>
              <w:sz w:val="24"/>
              <w:szCs w:val="24"/>
              <w:shd w:val="clear" w:color="auto" w:fill="FFFFFF"/>
            </w:rPr>
            <w:t>☐</w:t>
          </w:r>
        </w:sdtContent>
      </w:sdt>
      <w:r>
        <w:rPr>
          <w:rFonts w:cstheme="minorHAnsi"/>
          <w:color w:val="201F1E"/>
          <w:shd w:val="clear" w:color="auto" w:fill="FFFFFF"/>
        </w:rPr>
        <w:tab/>
      </w:r>
      <w:r>
        <w:rPr>
          <w:rFonts w:cstheme="minorHAnsi"/>
          <w:color w:val="201F1E"/>
          <w:shd w:val="clear" w:color="auto" w:fill="FFFFFF"/>
        </w:rPr>
        <w:tab/>
        <w:t xml:space="preserve">No </w:t>
      </w:r>
      <w:sdt>
        <w:sdtPr>
          <w:rPr>
            <w:rFonts w:cstheme="minorHAnsi"/>
            <w:color w:val="201F1E"/>
            <w:sz w:val="24"/>
            <w:szCs w:val="24"/>
            <w:shd w:val="clear" w:color="auto" w:fill="FFFFFF"/>
          </w:rPr>
          <w:id w:val="-349722385"/>
          <w14:checkbox>
            <w14:checked w14:val="0"/>
            <w14:checkedState w14:val="2612" w14:font="MS Gothic"/>
            <w14:uncheckedState w14:val="2610" w14:font="MS Gothic"/>
          </w14:checkbox>
        </w:sdtPr>
        <w:sdtEndPr/>
        <w:sdtContent>
          <w:r w:rsidR="00624621" w:rsidRPr="0003716B">
            <w:rPr>
              <w:rFonts w:ascii="MS Gothic" w:eastAsia="MS Gothic" w:hAnsi="MS Gothic" w:cstheme="minorHAnsi" w:hint="eastAsia"/>
              <w:color w:val="201F1E"/>
              <w:sz w:val="24"/>
              <w:szCs w:val="24"/>
              <w:shd w:val="clear" w:color="auto" w:fill="FFFFFF"/>
            </w:rPr>
            <w:t>☐</w:t>
          </w:r>
        </w:sdtContent>
      </w:sdt>
    </w:p>
    <w:p w14:paraId="06A8966A" w14:textId="77777777" w:rsidR="00650119" w:rsidRDefault="00650119">
      <w:r w:rsidRPr="00CC6FEC">
        <w:rPr>
          <w:b/>
          <w:bCs/>
        </w:rPr>
        <w:t>Are multiple sections offered?</w:t>
      </w:r>
      <w:r>
        <w:t xml:space="preserve"> </w:t>
      </w:r>
      <w:r>
        <w:tab/>
      </w:r>
      <w:r>
        <w:tab/>
      </w:r>
      <w:r>
        <w:tab/>
      </w:r>
      <w:r>
        <w:tab/>
        <w:t xml:space="preserve">Yes </w:t>
      </w:r>
      <w:sdt>
        <w:sdtPr>
          <w:rPr>
            <w:sz w:val="24"/>
            <w:szCs w:val="24"/>
          </w:rPr>
          <w:id w:val="654731497"/>
          <w14:checkbox>
            <w14:checked w14:val="0"/>
            <w14:checkedState w14:val="2612" w14:font="MS Gothic"/>
            <w14:uncheckedState w14:val="2610" w14:font="MS Gothic"/>
          </w14:checkbox>
        </w:sdtPr>
        <w:sdtEndPr/>
        <w:sdtContent>
          <w:r w:rsidRPr="0003716B">
            <w:rPr>
              <w:rFonts w:ascii="MS Gothic" w:eastAsia="MS Gothic" w:hAnsi="MS Gothic" w:hint="eastAsia"/>
              <w:sz w:val="24"/>
              <w:szCs w:val="24"/>
            </w:rPr>
            <w:t>☐</w:t>
          </w:r>
        </w:sdtContent>
      </w:sdt>
      <w:r>
        <w:tab/>
      </w:r>
      <w:r>
        <w:tab/>
        <w:t xml:space="preserve">No </w:t>
      </w:r>
      <w:sdt>
        <w:sdtPr>
          <w:rPr>
            <w:sz w:val="24"/>
            <w:szCs w:val="24"/>
          </w:rPr>
          <w:id w:val="-132408728"/>
          <w14:checkbox>
            <w14:checked w14:val="0"/>
            <w14:checkedState w14:val="2612" w14:font="MS Gothic"/>
            <w14:uncheckedState w14:val="2610" w14:font="MS Gothic"/>
          </w14:checkbox>
        </w:sdtPr>
        <w:sdtEndPr/>
        <w:sdtContent>
          <w:r w:rsidR="00624621" w:rsidRPr="0003716B">
            <w:rPr>
              <w:rFonts w:ascii="MS Gothic" w:eastAsia="MS Gothic" w:hAnsi="MS Gothic" w:hint="eastAsia"/>
              <w:sz w:val="24"/>
              <w:szCs w:val="24"/>
            </w:rPr>
            <w:t>☐</w:t>
          </w:r>
        </w:sdtContent>
      </w:sdt>
    </w:p>
    <w:p w14:paraId="0C9F01A1" w14:textId="77777777" w:rsidR="00650119" w:rsidRDefault="00F22861">
      <w:r w:rsidRPr="00CC6FEC">
        <w:rPr>
          <w:b/>
          <w:bCs/>
        </w:rPr>
        <w:t>If yes, is there a common syllabus?</w:t>
      </w:r>
      <w:r>
        <w:t xml:space="preserve"> </w:t>
      </w:r>
      <w:r>
        <w:tab/>
      </w:r>
      <w:r>
        <w:tab/>
      </w:r>
      <w:r>
        <w:tab/>
        <w:t xml:space="preserve">Yes </w:t>
      </w:r>
      <w:sdt>
        <w:sdtPr>
          <w:rPr>
            <w:sz w:val="24"/>
            <w:szCs w:val="24"/>
          </w:rPr>
          <w:id w:val="1248000298"/>
          <w14:checkbox>
            <w14:checked w14:val="0"/>
            <w14:checkedState w14:val="2612" w14:font="MS Gothic"/>
            <w14:uncheckedState w14:val="2610" w14:font="MS Gothic"/>
          </w14:checkbox>
        </w:sdtPr>
        <w:sdtEndPr/>
        <w:sdtContent>
          <w:r w:rsidRPr="0003716B">
            <w:rPr>
              <w:rFonts w:ascii="MS Gothic" w:eastAsia="MS Gothic" w:hAnsi="MS Gothic" w:hint="eastAsia"/>
              <w:sz w:val="24"/>
              <w:szCs w:val="24"/>
            </w:rPr>
            <w:t>☐</w:t>
          </w:r>
        </w:sdtContent>
      </w:sdt>
      <w:r>
        <w:tab/>
      </w:r>
      <w:r>
        <w:tab/>
        <w:t xml:space="preserve">No </w:t>
      </w:r>
      <w:sdt>
        <w:sdtPr>
          <w:rPr>
            <w:sz w:val="24"/>
            <w:szCs w:val="24"/>
          </w:rPr>
          <w:id w:val="406576094"/>
          <w14:checkbox>
            <w14:checked w14:val="0"/>
            <w14:checkedState w14:val="2612" w14:font="MS Gothic"/>
            <w14:uncheckedState w14:val="2610" w14:font="MS Gothic"/>
          </w14:checkbox>
        </w:sdtPr>
        <w:sdtEndPr/>
        <w:sdtContent>
          <w:r w:rsidRPr="0003716B">
            <w:rPr>
              <w:rFonts w:ascii="MS Gothic" w:eastAsia="MS Gothic" w:hAnsi="MS Gothic" w:hint="eastAsia"/>
              <w:sz w:val="24"/>
              <w:szCs w:val="24"/>
            </w:rPr>
            <w:t>☐</w:t>
          </w:r>
        </w:sdtContent>
      </w:sdt>
      <w:r>
        <w:tab/>
      </w:r>
      <w:r>
        <w:tab/>
        <w:t xml:space="preserve">N/A </w:t>
      </w:r>
      <w:sdt>
        <w:sdtPr>
          <w:rPr>
            <w:sz w:val="24"/>
            <w:szCs w:val="24"/>
          </w:rPr>
          <w:id w:val="-872845903"/>
          <w14:checkbox>
            <w14:checked w14:val="0"/>
            <w14:checkedState w14:val="2612" w14:font="MS Gothic"/>
            <w14:uncheckedState w14:val="2610" w14:font="MS Gothic"/>
          </w14:checkbox>
        </w:sdtPr>
        <w:sdtEndPr/>
        <w:sdtContent>
          <w:r w:rsidR="00624621" w:rsidRPr="0003716B">
            <w:rPr>
              <w:rFonts w:ascii="MS Gothic" w:eastAsia="MS Gothic" w:hAnsi="MS Gothic" w:hint="eastAsia"/>
              <w:sz w:val="24"/>
              <w:szCs w:val="24"/>
            </w:rPr>
            <w:t>☐</w:t>
          </w:r>
        </w:sdtContent>
      </w:sdt>
    </w:p>
    <w:p w14:paraId="4B0E3BE7" w14:textId="77777777" w:rsidR="00F22861" w:rsidRDefault="00F22861">
      <w:pPr>
        <w:rPr>
          <w:b/>
          <w:bCs/>
        </w:rPr>
      </w:pPr>
      <w:r w:rsidRPr="00CC6FEC">
        <w:rPr>
          <w:b/>
          <w:bCs/>
        </w:rPr>
        <w:t xml:space="preserve">If there is no common syllabus, how will the department/program maintain consistency of content and objectives in multiple sections? </w:t>
      </w:r>
    </w:p>
    <w:sdt>
      <w:sdtPr>
        <w:rPr>
          <w:b/>
          <w:bCs/>
        </w:rPr>
        <w:id w:val="1614629486"/>
        <w:placeholder>
          <w:docPart w:val="32221D69D8C247B88F33AD69018DCAC0"/>
        </w:placeholder>
        <w:showingPlcHdr/>
      </w:sdtPr>
      <w:sdtEndPr/>
      <w:sdtContent>
        <w:p w14:paraId="7C1CF284" w14:textId="77777777" w:rsidR="00624621" w:rsidRPr="00624621" w:rsidRDefault="00624621">
          <w:pPr>
            <w:rPr>
              <w:b/>
              <w:bCs/>
            </w:rPr>
          </w:pPr>
          <w:r w:rsidRPr="000655E3">
            <w:rPr>
              <w:rStyle w:val="PlaceholderText"/>
            </w:rPr>
            <w:t>Click or tap here to enter text.</w:t>
          </w:r>
        </w:p>
      </w:sdtContent>
    </w:sdt>
    <w:p w14:paraId="4A32937E" w14:textId="77777777" w:rsidR="00FE2D40" w:rsidRDefault="00FE2D40"/>
    <w:p w14:paraId="4C3E1A20" w14:textId="39609B4C" w:rsidR="008D29FD" w:rsidRPr="008D29FD" w:rsidRDefault="008D29FD">
      <w:r w:rsidRPr="008D29FD">
        <w:t>Scientific principles are behind what we find in nature and in natural occurrences. Scientific issues, such as those dealing with stem-cell research, cloning, and global warming, are hotly debated by policy makers. Courses that meet this requirement share the goal of seeking to understand patterns and principles behind phenomena and occurrences, both in the inorganic world and in the living world. They typically fall within either the physical sciences (Astronomy, Physics, Chemistry, and the Earth Sciences) or the biological sciences.</w:t>
      </w:r>
    </w:p>
    <w:p w14:paraId="34CFE61B" w14:textId="3B050FDB" w:rsidR="00F22861" w:rsidRPr="00CC6FEC" w:rsidRDefault="00F22861">
      <w:pPr>
        <w:rPr>
          <w:b/>
          <w:bCs/>
        </w:rPr>
      </w:pPr>
      <w:r w:rsidRPr="00CC6FEC">
        <w:rPr>
          <w:b/>
          <w:bCs/>
        </w:rPr>
        <w:t>Course Description- Provide a course description that conveys the general content of the course, and identifies methods of instruction (e.g., lectures modeling, event experiences, discussions, small groups, simulations):</w:t>
      </w:r>
    </w:p>
    <w:sdt>
      <w:sdtPr>
        <w:id w:val="-1777392931"/>
        <w:placeholder>
          <w:docPart w:val="2CDEE3344A4B4B16B39AFD365EB696BA"/>
        </w:placeholder>
        <w:showingPlcHdr/>
        <w15:color w:val="000000"/>
      </w:sdtPr>
      <w:sdtEndPr/>
      <w:sdtContent>
        <w:p w14:paraId="26BB5D2C" w14:textId="77777777" w:rsidR="00F22861" w:rsidRDefault="00624621">
          <w:r w:rsidRPr="000655E3">
            <w:rPr>
              <w:rStyle w:val="PlaceholderText"/>
            </w:rPr>
            <w:t>Click or tap here to enter text.</w:t>
          </w:r>
        </w:p>
      </w:sdtContent>
    </w:sdt>
    <w:p w14:paraId="6FDD9BE3" w14:textId="77777777" w:rsidR="00FE2D40" w:rsidRDefault="00FE2D40">
      <w:pPr>
        <w:rPr>
          <w:b/>
          <w:bCs/>
        </w:rPr>
      </w:pPr>
    </w:p>
    <w:p w14:paraId="7CF21FC5" w14:textId="11511D4C" w:rsidR="00F22861" w:rsidRPr="00CC6FEC" w:rsidRDefault="00F22861">
      <w:pPr>
        <w:rPr>
          <w:b/>
          <w:bCs/>
        </w:rPr>
      </w:pPr>
      <w:r w:rsidRPr="00CC6FEC">
        <w:rPr>
          <w:b/>
          <w:bCs/>
        </w:rPr>
        <w:t xml:space="preserve">Describe the purpose of the course: </w:t>
      </w:r>
    </w:p>
    <w:sdt>
      <w:sdtPr>
        <w:id w:val="-935977008"/>
        <w:placeholder>
          <w:docPart w:val="32F3795F956241E4BB8ABB198E8BDB0D"/>
        </w:placeholder>
        <w:showingPlcHdr/>
        <w15:color w:val="000000"/>
      </w:sdtPr>
      <w:sdtEndPr/>
      <w:sdtContent>
        <w:p w14:paraId="6FB9D102" w14:textId="77777777" w:rsidR="00F22861" w:rsidRDefault="00F22861">
          <w:r w:rsidRPr="000655E3">
            <w:rPr>
              <w:rStyle w:val="PlaceholderText"/>
            </w:rPr>
            <w:t>Click or tap here to enter text.</w:t>
          </w:r>
        </w:p>
      </w:sdtContent>
    </w:sdt>
    <w:p w14:paraId="4ECBAECF" w14:textId="77777777" w:rsidR="008D29FD" w:rsidRDefault="008D29FD">
      <w:r w:rsidRPr="008D29FD">
        <w:lastRenderedPageBreak/>
        <w:t xml:space="preserve">For each of the Foundations of Science and the Natural World student learning outcomes listed below, please: </w:t>
      </w:r>
    </w:p>
    <w:p w14:paraId="3C392112" w14:textId="77777777" w:rsidR="008D29FD" w:rsidRDefault="008D29FD" w:rsidP="008D29FD">
      <w:pPr>
        <w:pStyle w:val="ListParagraph"/>
        <w:numPr>
          <w:ilvl w:val="0"/>
          <w:numId w:val="1"/>
        </w:numPr>
      </w:pPr>
      <w:r w:rsidRPr="008D29FD">
        <w:t xml:space="preserve">Describe explicit connections or linkages between the SLO and teaching/learning experiences (e.g., assignments, teaching methods, events, projects, displays, performances). </w:t>
      </w:r>
    </w:p>
    <w:p w14:paraId="0F31AA6D" w14:textId="77777777" w:rsidR="008D29FD" w:rsidRDefault="008D29FD" w:rsidP="008D29FD">
      <w:pPr>
        <w:pStyle w:val="ListParagraph"/>
        <w:numPr>
          <w:ilvl w:val="0"/>
          <w:numId w:val="1"/>
        </w:numPr>
      </w:pPr>
      <w:r w:rsidRPr="008D29FD">
        <w:t xml:space="preserve">Explain how the outcome will be measured including a clear path for collecting and analyzing the data. </w:t>
      </w:r>
    </w:p>
    <w:p w14:paraId="7092AFAD" w14:textId="0766D623" w:rsidR="008D29FD" w:rsidRPr="008D29FD" w:rsidRDefault="008D29FD" w:rsidP="008D29FD">
      <w:pPr>
        <w:pStyle w:val="ListParagraph"/>
        <w:numPr>
          <w:ilvl w:val="0"/>
          <w:numId w:val="1"/>
        </w:numPr>
      </w:pPr>
      <w:r w:rsidRPr="008D29FD">
        <w:t>Describe how performance will be evaluated (e.g., rubric, sub-tests, ratings--as related to specific learning outcomes).</w:t>
      </w:r>
    </w:p>
    <w:p w14:paraId="3E2C0078" w14:textId="34BB717D" w:rsidR="00F22861" w:rsidRPr="00791840" w:rsidRDefault="00F22861">
      <w:pPr>
        <w:rPr>
          <w:b/>
          <w:bCs/>
          <w:color w:val="FF0000"/>
        </w:rPr>
      </w:pPr>
      <w:r w:rsidRPr="00CC6FEC">
        <w:rPr>
          <w:b/>
          <w:bCs/>
        </w:rPr>
        <w:t xml:space="preserve">Learning outcome #1: </w:t>
      </w:r>
      <w:r w:rsidR="008D29FD" w:rsidRPr="008D29FD">
        <w:rPr>
          <w:b/>
          <w:bCs/>
        </w:rPr>
        <w:t>Explain important scientific concepts, principles and paradigms.</w:t>
      </w:r>
    </w:p>
    <w:sdt>
      <w:sdtPr>
        <w:id w:val="1582410388"/>
        <w:placeholder>
          <w:docPart w:val="933D7070243F400AB1F50B3C6C26A349"/>
        </w:placeholder>
        <w:showingPlcHdr/>
        <w15:color w:val="000000"/>
      </w:sdtPr>
      <w:sdtEndPr/>
      <w:sdtContent>
        <w:p w14:paraId="391ACF84" w14:textId="77777777" w:rsidR="00F22861" w:rsidRDefault="00F22861">
          <w:r w:rsidRPr="000655E3">
            <w:rPr>
              <w:rStyle w:val="PlaceholderText"/>
            </w:rPr>
            <w:t>Click or tap here to enter text.</w:t>
          </w:r>
        </w:p>
      </w:sdtContent>
    </w:sdt>
    <w:p w14:paraId="090A526C" w14:textId="77777777" w:rsidR="00FE2D40" w:rsidRDefault="00FE2D40">
      <w:pPr>
        <w:rPr>
          <w:b/>
          <w:bCs/>
        </w:rPr>
      </w:pPr>
    </w:p>
    <w:p w14:paraId="692B1CBF" w14:textId="23B244E9" w:rsidR="008D29FD" w:rsidRDefault="00F22861">
      <w:pPr>
        <w:rPr>
          <w:b/>
          <w:bCs/>
          <w:color w:val="FF0000"/>
        </w:rPr>
      </w:pPr>
      <w:r w:rsidRPr="00CC6FEC">
        <w:rPr>
          <w:b/>
          <w:bCs/>
        </w:rPr>
        <w:t xml:space="preserve">Learning outcome #2: </w:t>
      </w:r>
      <w:r w:rsidR="008D29FD" w:rsidRPr="008D29FD">
        <w:rPr>
          <w:b/>
          <w:bCs/>
        </w:rPr>
        <w:t>Explain how principles of scientific inquiry and ethical standards are used to develop and investigate research questions.</w:t>
      </w:r>
    </w:p>
    <w:p w14:paraId="5C8F66AA" w14:textId="4958A7D3" w:rsidR="00F22861" w:rsidRDefault="007D2BFD">
      <w:sdt>
        <w:sdtPr>
          <w:id w:val="-1855712849"/>
          <w:placeholder>
            <w:docPart w:val="59EAC67D49AF43B2A0004EB064B33B97"/>
          </w:placeholder>
          <w:showingPlcHdr/>
          <w15:color w:val="000000"/>
        </w:sdtPr>
        <w:sdtEndPr/>
        <w:sdtContent>
          <w:r w:rsidR="00F22861" w:rsidRPr="000655E3">
            <w:rPr>
              <w:rStyle w:val="PlaceholderText"/>
            </w:rPr>
            <w:t>Click or tap here to enter text.</w:t>
          </w:r>
        </w:sdtContent>
      </w:sdt>
    </w:p>
    <w:p w14:paraId="26CA91C7" w14:textId="77777777" w:rsidR="00FE2D40" w:rsidRDefault="00FE2D40">
      <w:pPr>
        <w:rPr>
          <w:b/>
          <w:bCs/>
        </w:rPr>
      </w:pPr>
    </w:p>
    <w:p w14:paraId="31F2CC56" w14:textId="6C08C06A" w:rsidR="008D29FD" w:rsidRPr="008D29FD" w:rsidRDefault="00F22861">
      <w:pPr>
        <w:rPr>
          <w:b/>
          <w:bCs/>
        </w:rPr>
      </w:pPr>
      <w:r w:rsidRPr="00CC6FEC">
        <w:rPr>
          <w:b/>
          <w:bCs/>
        </w:rPr>
        <w:t xml:space="preserve">Learning outcome #3: </w:t>
      </w:r>
      <w:r w:rsidR="008D29FD" w:rsidRPr="008D29FD">
        <w:rPr>
          <w:b/>
          <w:bCs/>
        </w:rPr>
        <w:t>Explain the limits of scientific knowledge and of how scientific knowledge changes.</w:t>
      </w:r>
    </w:p>
    <w:p w14:paraId="4CD9C12B" w14:textId="6AF3F621" w:rsidR="00F22861" w:rsidRDefault="007D2BFD">
      <w:sdt>
        <w:sdtPr>
          <w:id w:val="-1204396831"/>
          <w:placeholder>
            <w:docPart w:val="0F9F6F7A18BF4D7FA5B2617C0D8BB5EB"/>
          </w:placeholder>
          <w:showingPlcHdr/>
          <w15:color w:val="000000"/>
        </w:sdtPr>
        <w:sdtEndPr/>
        <w:sdtContent>
          <w:r w:rsidR="00F22861" w:rsidRPr="000655E3">
            <w:rPr>
              <w:rStyle w:val="PlaceholderText"/>
            </w:rPr>
            <w:t>Click or tap here to enter text.</w:t>
          </w:r>
        </w:sdtContent>
      </w:sdt>
    </w:p>
    <w:p w14:paraId="7EB21059" w14:textId="77777777" w:rsidR="00FE2D40" w:rsidRDefault="00FE2D40">
      <w:pPr>
        <w:rPr>
          <w:b/>
          <w:bCs/>
        </w:rPr>
      </w:pPr>
    </w:p>
    <w:p w14:paraId="2C36409B" w14:textId="44474F17" w:rsidR="008D29FD" w:rsidRDefault="008D29FD">
      <w:pPr>
        <w:rPr>
          <w:b/>
          <w:bCs/>
        </w:rPr>
      </w:pPr>
      <w:r w:rsidRPr="008D29FD">
        <w:rPr>
          <w:b/>
          <w:bCs/>
        </w:rPr>
        <w:t>Learning Outcome #4: Critically evaluate scientific claims, arguments and methodology.</w:t>
      </w:r>
    </w:p>
    <w:sdt>
      <w:sdtPr>
        <w:rPr>
          <w:b/>
          <w:bCs/>
        </w:rPr>
        <w:id w:val="-887872046"/>
        <w:placeholder>
          <w:docPart w:val="DefaultPlaceholder_-1854013440"/>
        </w:placeholder>
        <w:showingPlcHdr/>
        <w15:color w:val="000000"/>
      </w:sdtPr>
      <w:sdtEndPr/>
      <w:sdtContent>
        <w:p w14:paraId="585425D7" w14:textId="077D603F" w:rsidR="008D29FD" w:rsidRDefault="008D29FD">
          <w:pPr>
            <w:rPr>
              <w:b/>
              <w:bCs/>
            </w:rPr>
          </w:pPr>
          <w:r w:rsidRPr="00AE360F">
            <w:rPr>
              <w:rStyle w:val="PlaceholderText"/>
            </w:rPr>
            <w:t>Click or tap here to enter text.</w:t>
          </w:r>
        </w:p>
      </w:sdtContent>
    </w:sdt>
    <w:p w14:paraId="3E488E2B" w14:textId="77777777" w:rsidR="00FE2D40" w:rsidRDefault="00FE2D40"/>
    <w:p w14:paraId="6FE1F85F" w14:textId="102A3539" w:rsidR="008D29FD" w:rsidRDefault="008D29FD">
      <w:r w:rsidRPr="008D29FD">
        <w:t>If the course includes a lab (as in many four-credit courses), please address the following additional learning outcomes.</w:t>
      </w:r>
    </w:p>
    <w:p w14:paraId="77865FDC" w14:textId="3763C6C6" w:rsidR="008D29FD" w:rsidRPr="008D29FD" w:rsidRDefault="008D29FD">
      <w:pPr>
        <w:rPr>
          <w:b/>
          <w:bCs/>
        </w:rPr>
      </w:pPr>
      <w:r w:rsidRPr="008D29FD">
        <w:rPr>
          <w:b/>
          <w:bCs/>
        </w:rPr>
        <w:t>Lab learning outcome #1: Demonstrate and explain how experiments are conducted.</w:t>
      </w:r>
    </w:p>
    <w:sdt>
      <w:sdtPr>
        <w:id w:val="-485013908"/>
        <w:placeholder>
          <w:docPart w:val="DefaultPlaceholder_-1854013440"/>
        </w:placeholder>
        <w:showingPlcHdr/>
        <w15:color w:val="000000"/>
      </w:sdtPr>
      <w:sdtEndPr/>
      <w:sdtContent>
        <w:p w14:paraId="09CD7DF6" w14:textId="13555B5D" w:rsidR="008D29FD" w:rsidRDefault="008D29FD">
          <w:r w:rsidRPr="00AE360F">
            <w:rPr>
              <w:rStyle w:val="PlaceholderText"/>
            </w:rPr>
            <w:t>Click or tap here to enter text.</w:t>
          </w:r>
        </w:p>
      </w:sdtContent>
    </w:sdt>
    <w:p w14:paraId="38B9D5E9" w14:textId="77777777" w:rsidR="00FE2D40" w:rsidRDefault="00FE2D40">
      <w:pPr>
        <w:rPr>
          <w:b/>
          <w:bCs/>
        </w:rPr>
      </w:pPr>
    </w:p>
    <w:p w14:paraId="4C9EBF26" w14:textId="0082E5E3" w:rsidR="008D29FD" w:rsidRPr="008D29FD" w:rsidRDefault="008D29FD">
      <w:pPr>
        <w:rPr>
          <w:b/>
          <w:bCs/>
        </w:rPr>
      </w:pPr>
      <w:r w:rsidRPr="008D29FD">
        <w:rPr>
          <w:b/>
          <w:bCs/>
        </w:rPr>
        <w:t>Lab learning outcome #2: Analyze resulting data and draw appropriate conclusions from such data.</w:t>
      </w:r>
    </w:p>
    <w:sdt>
      <w:sdtPr>
        <w:id w:val="-4827796"/>
        <w:placeholder>
          <w:docPart w:val="DefaultPlaceholder_-1854013440"/>
        </w:placeholder>
        <w:showingPlcHdr/>
        <w15:color w:val="000000"/>
      </w:sdtPr>
      <w:sdtEndPr/>
      <w:sdtContent>
        <w:p w14:paraId="1605D137" w14:textId="333ACF4E" w:rsidR="008D29FD" w:rsidRPr="008D29FD" w:rsidRDefault="008D29FD">
          <w:r w:rsidRPr="00AE360F">
            <w:rPr>
              <w:rStyle w:val="PlaceholderText"/>
            </w:rPr>
            <w:t>Click or tap here to enter text.</w:t>
          </w:r>
        </w:p>
      </w:sdtContent>
    </w:sdt>
    <w:sectPr w:rsidR="008D29FD" w:rsidRPr="008D29F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5756" w14:textId="77777777" w:rsidR="007D2BFD" w:rsidRDefault="007D2BFD" w:rsidP="00191146">
      <w:pPr>
        <w:spacing w:after="0" w:line="240" w:lineRule="auto"/>
      </w:pPr>
      <w:r>
        <w:separator/>
      </w:r>
    </w:p>
  </w:endnote>
  <w:endnote w:type="continuationSeparator" w:id="0">
    <w:p w14:paraId="30F32A55" w14:textId="77777777" w:rsidR="007D2BFD" w:rsidRDefault="007D2BFD" w:rsidP="0019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1265" w14:textId="77777777" w:rsidR="007D2BFD" w:rsidRDefault="007D2BFD" w:rsidP="00191146">
      <w:pPr>
        <w:spacing w:after="0" w:line="240" w:lineRule="auto"/>
      </w:pPr>
      <w:r>
        <w:separator/>
      </w:r>
    </w:p>
  </w:footnote>
  <w:footnote w:type="continuationSeparator" w:id="0">
    <w:p w14:paraId="6B98A2D4" w14:textId="77777777" w:rsidR="007D2BFD" w:rsidRDefault="007D2BFD" w:rsidP="00191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575C" w14:textId="7C7F661D" w:rsidR="00191146" w:rsidRPr="008D29FD" w:rsidRDefault="00191146" w:rsidP="00191146">
    <w:pPr>
      <w:pStyle w:val="Header"/>
      <w:jc w:val="center"/>
      <w:rPr>
        <w:sz w:val="24"/>
        <w:szCs w:val="24"/>
      </w:rPr>
    </w:pPr>
    <w:r w:rsidRPr="008D29FD">
      <w:rPr>
        <w:sz w:val="24"/>
        <w:szCs w:val="24"/>
      </w:rPr>
      <w:t>General Education Course Approval Request</w:t>
    </w:r>
  </w:p>
  <w:p w14:paraId="3E7D66BD" w14:textId="4C8C29A8" w:rsidR="008D29FD" w:rsidRPr="008D29FD" w:rsidRDefault="008D29FD" w:rsidP="00191146">
    <w:pPr>
      <w:pStyle w:val="Header"/>
      <w:jc w:val="center"/>
      <w:rPr>
        <w:b/>
        <w:bCs/>
      </w:rPr>
    </w:pPr>
    <w:r w:rsidRPr="008D29FD">
      <w:rPr>
        <w:b/>
        <w:bCs/>
      </w:rPr>
      <w:t>Foundations of Science and the Natural World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93E07"/>
    <w:multiLevelType w:val="hybridMultilevel"/>
    <w:tmpl w:val="AE962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FD"/>
    <w:rsid w:val="0003716B"/>
    <w:rsid w:val="00191146"/>
    <w:rsid w:val="003620CE"/>
    <w:rsid w:val="004D79D1"/>
    <w:rsid w:val="00541EBD"/>
    <w:rsid w:val="005D1EFB"/>
    <w:rsid w:val="00624621"/>
    <w:rsid w:val="00650119"/>
    <w:rsid w:val="00672787"/>
    <w:rsid w:val="00791840"/>
    <w:rsid w:val="007D2BFD"/>
    <w:rsid w:val="008D29FD"/>
    <w:rsid w:val="00CC6FEC"/>
    <w:rsid w:val="00EB6A6F"/>
    <w:rsid w:val="00F22861"/>
    <w:rsid w:val="00FE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3D10"/>
  <w15:chartTrackingRefBased/>
  <w15:docId w15:val="{0AF87C45-2D01-4058-8F02-76F8EFF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146"/>
  </w:style>
  <w:style w:type="paragraph" w:styleId="Footer">
    <w:name w:val="footer"/>
    <w:basedOn w:val="Normal"/>
    <w:link w:val="FooterChar"/>
    <w:uiPriority w:val="99"/>
    <w:unhideWhenUsed/>
    <w:rsid w:val="00191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146"/>
  </w:style>
  <w:style w:type="character" w:styleId="PlaceholderText">
    <w:name w:val="Placeholder Text"/>
    <w:basedOn w:val="DefaultParagraphFont"/>
    <w:uiPriority w:val="99"/>
    <w:semiHidden/>
    <w:rsid w:val="00191146"/>
    <w:rPr>
      <w:color w:val="808080"/>
    </w:rPr>
  </w:style>
  <w:style w:type="paragraph" w:styleId="ListParagraph">
    <w:name w:val="List Paragraph"/>
    <w:basedOn w:val="Normal"/>
    <w:uiPriority w:val="34"/>
    <w:qFormat/>
    <w:rsid w:val="008D2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rlini\OneDrive%20-%20Florida%20Atlantic%20University\CCC%20Committee\CCC%20Course%20Approval%20Forms\Course%20approval%20Form%20CC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221D69D8C247B88F33AD69018DCAC0"/>
        <w:category>
          <w:name w:val="General"/>
          <w:gallery w:val="placeholder"/>
        </w:category>
        <w:types>
          <w:type w:val="bbPlcHdr"/>
        </w:types>
        <w:behaviors>
          <w:behavior w:val="content"/>
        </w:behaviors>
        <w:guid w:val="{09FE5F97-1173-4EB9-8525-2611ED3A7D73}"/>
      </w:docPartPr>
      <w:docPartBody>
        <w:p w:rsidR="00C3467B" w:rsidRDefault="00E92B40">
          <w:pPr>
            <w:pStyle w:val="32221D69D8C247B88F33AD69018DCAC0"/>
          </w:pPr>
          <w:r w:rsidRPr="000655E3">
            <w:rPr>
              <w:rStyle w:val="PlaceholderText"/>
            </w:rPr>
            <w:t>Click or tap here to enter text.</w:t>
          </w:r>
        </w:p>
      </w:docPartBody>
    </w:docPart>
    <w:docPart>
      <w:docPartPr>
        <w:name w:val="2C45703D787B41738A8F74E99ECA961A"/>
        <w:category>
          <w:name w:val="General"/>
          <w:gallery w:val="placeholder"/>
        </w:category>
        <w:types>
          <w:type w:val="bbPlcHdr"/>
        </w:types>
        <w:behaviors>
          <w:behavior w:val="content"/>
        </w:behaviors>
        <w:guid w:val="{1F7B812F-69A8-4CBA-B772-528BBA5D341F}"/>
      </w:docPartPr>
      <w:docPartBody>
        <w:p w:rsidR="00C3467B" w:rsidRDefault="00E92B40">
          <w:pPr>
            <w:pStyle w:val="2C45703D787B41738A8F74E99ECA961A"/>
          </w:pPr>
          <w:r w:rsidRPr="000655E3">
            <w:rPr>
              <w:rStyle w:val="PlaceholderText"/>
            </w:rPr>
            <w:t>Choose an item.</w:t>
          </w:r>
        </w:p>
      </w:docPartBody>
    </w:docPart>
    <w:docPart>
      <w:docPartPr>
        <w:name w:val="2CDEE3344A4B4B16B39AFD365EB696BA"/>
        <w:category>
          <w:name w:val="General"/>
          <w:gallery w:val="placeholder"/>
        </w:category>
        <w:types>
          <w:type w:val="bbPlcHdr"/>
        </w:types>
        <w:behaviors>
          <w:behavior w:val="content"/>
        </w:behaviors>
        <w:guid w:val="{CF1FC1BB-E80C-409C-AB99-FB8957A361D7}"/>
      </w:docPartPr>
      <w:docPartBody>
        <w:p w:rsidR="00C3467B" w:rsidRDefault="00E92B40">
          <w:pPr>
            <w:pStyle w:val="2CDEE3344A4B4B16B39AFD365EB696BA"/>
          </w:pPr>
          <w:r w:rsidRPr="000655E3">
            <w:rPr>
              <w:rStyle w:val="PlaceholderText"/>
            </w:rPr>
            <w:t>Click or tap here to enter text.</w:t>
          </w:r>
        </w:p>
      </w:docPartBody>
    </w:docPart>
    <w:docPart>
      <w:docPartPr>
        <w:name w:val="32F3795F956241E4BB8ABB198E8BDB0D"/>
        <w:category>
          <w:name w:val="General"/>
          <w:gallery w:val="placeholder"/>
        </w:category>
        <w:types>
          <w:type w:val="bbPlcHdr"/>
        </w:types>
        <w:behaviors>
          <w:behavior w:val="content"/>
        </w:behaviors>
        <w:guid w:val="{4BF7F2F2-A84E-4388-BFE9-8B4A637E9EEB}"/>
      </w:docPartPr>
      <w:docPartBody>
        <w:p w:rsidR="00C3467B" w:rsidRDefault="00E92B40">
          <w:pPr>
            <w:pStyle w:val="32F3795F956241E4BB8ABB198E8BDB0D"/>
          </w:pPr>
          <w:r w:rsidRPr="000655E3">
            <w:rPr>
              <w:rStyle w:val="PlaceholderText"/>
            </w:rPr>
            <w:t>Click or tap here to enter text.</w:t>
          </w:r>
        </w:p>
      </w:docPartBody>
    </w:docPart>
    <w:docPart>
      <w:docPartPr>
        <w:name w:val="933D7070243F400AB1F50B3C6C26A349"/>
        <w:category>
          <w:name w:val="General"/>
          <w:gallery w:val="placeholder"/>
        </w:category>
        <w:types>
          <w:type w:val="bbPlcHdr"/>
        </w:types>
        <w:behaviors>
          <w:behavior w:val="content"/>
        </w:behaviors>
        <w:guid w:val="{BABBD8B4-DEBC-454F-A701-4D9CDA67935C}"/>
      </w:docPartPr>
      <w:docPartBody>
        <w:p w:rsidR="00C3467B" w:rsidRDefault="00E92B40">
          <w:pPr>
            <w:pStyle w:val="933D7070243F400AB1F50B3C6C26A349"/>
          </w:pPr>
          <w:r w:rsidRPr="000655E3">
            <w:rPr>
              <w:rStyle w:val="PlaceholderText"/>
            </w:rPr>
            <w:t>Click or tap here to enter text.</w:t>
          </w:r>
        </w:p>
      </w:docPartBody>
    </w:docPart>
    <w:docPart>
      <w:docPartPr>
        <w:name w:val="59EAC67D49AF43B2A0004EB064B33B97"/>
        <w:category>
          <w:name w:val="General"/>
          <w:gallery w:val="placeholder"/>
        </w:category>
        <w:types>
          <w:type w:val="bbPlcHdr"/>
        </w:types>
        <w:behaviors>
          <w:behavior w:val="content"/>
        </w:behaviors>
        <w:guid w:val="{2AEB97FA-8444-453C-977C-D51C9AD81CA7}"/>
      </w:docPartPr>
      <w:docPartBody>
        <w:p w:rsidR="00C3467B" w:rsidRDefault="00E92B40">
          <w:pPr>
            <w:pStyle w:val="59EAC67D49AF43B2A0004EB064B33B97"/>
          </w:pPr>
          <w:r w:rsidRPr="000655E3">
            <w:rPr>
              <w:rStyle w:val="PlaceholderText"/>
            </w:rPr>
            <w:t>Click or tap here to enter text.</w:t>
          </w:r>
        </w:p>
      </w:docPartBody>
    </w:docPart>
    <w:docPart>
      <w:docPartPr>
        <w:name w:val="0F9F6F7A18BF4D7FA5B2617C0D8BB5EB"/>
        <w:category>
          <w:name w:val="General"/>
          <w:gallery w:val="placeholder"/>
        </w:category>
        <w:types>
          <w:type w:val="bbPlcHdr"/>
        </w:types>
        <w:behaviors>
          <w:behavior w:val="content"/>
        </w:behaviors>
        <w:guid w:val="{82E61D15-D19F-4F92-BC00-AB6587315A78}"/>
      </w:docPartPr>
      <w:docPartBody>
        <w:p w:rsidR="00C3467B" w:rsidRDefault="00E92B40">
          <w:pPr>
            <w:pStyle w:val="0F9F6F7A18BF4D7FA5B2617C0D8BB5EB"/>
          </w:pPr>
          <w:r w:rsidRPr="000655E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49A2619-A380-40B8-873E-844758BF031E}"/>
      </w:docPartPr>
      <w:docPartBody>
        <w:p w:rsidR="00C3467B" w:rsidRDefault="00E92B40">
          <w:r w:rsidRPr="00AE36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40"/>
    <w:rsid w:val="00AA076F"/>
    <w:rsid w:val="00C3467B"/>
    <w:rsid w:val="00E9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B40"/>
    <w:rPr>
      <w:color w:val="808080"/>
    </w:rPr>
  </w:style>
  <w:style w:type="paragraph" w:customStyle="1" w:styleId="32221D69D8C247B88F33AD69018DCAC0">
    <w:name w:val="32221D69D8C247B88F33AD69018DCAC0"/>
  </w:style>
  <w:style w:type="paragraph" w:customStyle="1" w:styleId="2C45703D787B41738A8F74E99ECA961A">
    <w:name w:val="2C45703D787B41738A8F74E99ECA961A"/>
  </w:style>
  <w:style w:type="paragraph" w:customStyle="1" w:styleId="2CDEE3344A4B4B16B39AFD365EB696BA">
    <w:name w:val="2CDEE3344A4B4B16B39AFD365EB696BA"/>
  </w:style>
  <w:style w:type="paragraph" w:customStyle="1" w:styleId="32F3795F956241E4BB8ABB198E8BDB0D">
    <w:name w:val="32F3795F956241E4BB8ABB198E8BDB0D"/>
  </w:style>
  <w:style w:type="paragraph" w:customStyle="1" w:styleId="933D7070243F400AB1F50B3C6C26A349">
    <w:name w:val="933D7070243F400AB1F50B3C6C26A349"/>
  </w:style>
  <w:style w:type="paragraph" w:customStyle="1" w:styleId="59EAC67D49AF43B2A0004EB064B33B97">
    <w:name w:val="59EAC67D49AF43B2A0004EB064B33B97"/>
  </w:style>
  <w:style w:type="paragraph" w:customStyle="1" w:styleId="0F9F6F7A18BF4D7FA5B2617C0D8BB5EB">
    <w:name w:val="0F9F6F7A18BF4D7FA5B2617C0D8BB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5992774B01F40B0AFB84BC82AA6AA" ma:contentTypeVersion="14" ma:contentTypeDescription="Create a new document." ma:contentTypeScope="" ma:versionID="582a885e2fce9a596744d03491800dba">
  <xsd:schema xmlns:xsd="http://www.w3.org/2001/XMLSchema" xmlns:xs="http://www.w3.org/2001/XMLSchema" xmlns:p="http://schemas.microsoft.com/office/2006/metadata/properties" xmlns:ns3="93f3ef0f-d3ef-4a19-8f1b-ab341f70b03d" xmlns:ns4="6f86831c-e9ce-4912-9ff2-5f2cc6c9e667" targetNamespace="http://schemas.microsoft.com/office/2006/metadata/properties" ma:root="true" ma:fieldsID="ba8d7d5ae17b083f131451f61df005e5" ns3:_="" ns4:_="">
    <xsd:import namespace="93f3ef0f-d3ef-4a19-8f1b-ab341f70b03d"/>
    <xsd:import namespace="6f86831c-e9ce-4912-9ff2-5f2cc6c9e6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3ef0f-d3ef-4a19-8f1b-ab341f70b0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6831c-e9ce-4912-9ff2-5f2cc6c9e6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3601C-AE34-4917-B941-01A71FF17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68EC8E-ABDF-4571-8084-2E581A2DF7D9}">
  <ds:schemaRefs>
    <ds:schemaRef ds:uri="http://schemas.microsoft.com/sharepoint/v3/contenttype/forms"/>
  </ds:schemaRefs>
</ds:datastoreItem>
</file>

<file path=customXml/itemProps3.xml><?xml version="1.0" encoding="utf-8"?>
<ds:datastoreItem xmlns:ds="http://schemas.openxmlformats.org/officeDocument/2006/customXml" ds:itemID="{2943596B-D450-49D2-8298-533BD9D74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3ef0f-d3ef-4a19-8f1b-ab341f70b03d"/>
    <ds:schemaRef ds:uri="6f86831c-e9ce-4912-9ff2-5f2cc6c9e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Course approval Form CCC</Template>
  <TotalTime>9</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Morlini</dc:creator>
  <cp:keywords/>
  <dc:description/>
  <cp:lastModifiedBy>Andrea Morlini</cp:lastModifiedBy>
  <cp:revision>3</cp:revision>
  <dcterms:created xsi:type="dcterms:W3CDTF">2022-02-21T15:16:00Z</dcterms:created>
  <dcterms:modified xsi:type="dcterms:W3CDTF">2022-02-21T16:32:00Z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0x010100FA45992774B01F40B0AFB84BC82AA6AA</vt:lpwstr>
  </property>
</Properties>
</file>