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E5CC" w14:textId="77777777" w:rsidR="00F11B71" w:rsidRPr="00F11B71" w:rsidRDefault="00F11B71" w:rsidP="00F11B71">
      <w:pPr>
        <w:pStyle w:val="Heading1"/>
        <w:rPr>
          <w:sz w:val="44"/>
          <w:szCs w:val="44"/>
        </w:rPr>
      </w:pPr>
      <w:r w:rsidRPr="00F11B71">
        <w:rPr>
          <w:sz w:val="44"/>
          <w:szCs w:val="44"/>
        </w:rPr>
        <w:t>CM AnesthEsia MACHINE USE LOG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1671"/>
        <w:gridCol w:w="3501"/>
        <w:gridCol w:w="1858"/>
        <w:gridCol w:w="3184"/>
      </w:tblGrid>
      <w:tr w:rsidR="00F11B71" w:rsidRPr="007A32DD" w14:paraId="004F50C7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E7B62" w14:textId="77777777" w:rsidR="00F11B71" w:rsidRDefault="00F11B71" w:rsidP="00F11B71">
            <w:pPr>
              <w:pStyle w:val="Heading2"/>
              <w:jc w:val="left"/>
              <w:outlineLvl w:val="1"/>
            </w:pPr>
            <w:r>
              <w:t>Serial #</w:t>
            </w:r>
            <w:r w:rsidR="006B5EE2">
              <w:t xml:space="preserve"> or machine #</w:t>
            </w:r>
            <w:r>
              <w:t>: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2021E3" w14:textId="77777777" w:rsidR="00F11B71" w:rsidRPr="007A32DD" w:rsidRDefault="00F11B71" w:rsidP="00F11B71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0DFA7" w14:textId="77777777" w:rsidR="00F11B71" w:rsidRDefault="00F11B71" w:rsidP="00F11B71">
            <w:pPr>
              <w:pStyle w:val="Heading2"/>
              <w:jc w:val="left"/>
              <w:outlineLvl w:val="1"/>
            </w:pPr>
            <w:r>
              <w:t>Month: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50C982" w14:textId="77777777" w:rsidR="00F11B71" w:rsidRDefault="00F11B71" w:rsidP="00F11B71">
            <w:pPr>
              <w:rPr>
                <w:rFonts w:ascii="Garamond" w:hAnsi="Garamond" w:cs="Tahoma"/>
                <w:b/>
              </w:rPr>
            </w:pPr>
          </w:p>
        </w:tc>
      </w:tr>
      <w:tr w:rsidR="0077038B" w:rsidRPr="007A32DD" w14:paraId="07123F3F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A9FE1" w14:textId="77777777" w:rsidR="0016028E" w:rsidRPr="0016028E" w:rsidRDefault="00F11B71" w:rsidP="00F11B71">
            <w:pPr>
              <w:pStyle w:val="Heading2"/>
              <w:jc w:val="left"/>
              <w:outlineLvl w:val="1"/>
            </w:pPr>
            <w:r>
              <w:t xml:space="preserve">Building: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73486C8" w14:textId="77777777" w:rsidR="0016028E" w:rsidRPr="007A32DD" w:rsidRDefault="0016028E" w:rsidP="00F11B71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37B40" w14:textId="77777777" w:rsidR="0016028E" w:rsidRPr="00C96D5E" w:rsidRDefault="00F11B71" w:rsidP="00F11B71">
            <w:pPr>
              <w:pStyle w:val="Heading2"/>
              <w:jc w:val="left"/>
              <w:outlineLvl w:val="1"/>
            </w:pPr>
            <w:r>
              <w:t>Year: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3C22DC" w14:textId="77777777" w:rsidR="0016028E" w:rsidRPr="007A32DD" w:rsidRDefault="0016028E" w:rsidP="00F11B71">
            <w:pPr>
              <w:rPr>
                <w:rFonts w:ascii="Garamond" w:hAnsi="Garamond" w:cs="Tahoma"/>
                <w:b/>
              </w:rPr>
            </w:pPr>
          </w:p>
        </w:tc>
      </w:tr>
    </w:tbl>
    <w:p w14:paraId="621107F6" w14:textId="77777777" w:rsidR="00C91A93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1165"/>
        <w:gridCol w:w="2340"/>
        <w:gridCol w:w="1710"/>
        <w:gridCol w:w="1260"/>
        <w:gridCol w:w="1170"/>
        <w:gridCol w:w="1080"/>
        <w:gridCol w:w="1489"/>
      </w:tblGrid>
      <w:tr w:rsidR="00292CC5" w14:paraId="0E330C4C" w14:textId="77777777" w:rsidTr="008F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165" w:type="dxa"/>
            <w:tcBorders>
              <w:top w:val="nil"/>
            </w:tcBorders>
            <w:shd w:val="clear" w:color="auto" w:fill="000000" w:themeFill="text1"/>
            <w:vAlign w:val="center"/>
          </w:tcPr>
          <w:p w14:paraId="426B4B6C" w14:textId="77777777" w:rsidR="000B2936" w:rsidRPr="00C91A93" w:rsidRDefault="00F11B71" w:rsidP="00F11B71">
            <w:pPr>
              <w:pStyle w:val="Tableheading"/>
            </w:pPr>
            <w:r>
              <w:t>Date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000000" w:themeFill="text1"/>
            <w:vAlign w:val="center"/>
          </w:tcPr>
          <w:p w14:paraId="29394D05" w14:textId="77777777" w:rsidR="000B2936" w:rsidRPr="009F3952" w:rsidRDefault="00F11B71" w:rsidP="00F11B71">
            <w:pPr>
              <w:pStyle w:val="Tableheading"/>
            </w:pPr>
            <w:r>
              <w:t>PI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000000" w:themeFill="text1"/>
            <w:vAlign w:val="center"/>
          </w:tcPr>
          <w:p w14:paraId="164C8A0B" w14:textId="77777777" w:rsidR="000B2936" w:rsidRPr="009F3952" w:rsidRDefault="00F11B71" w:rsidP="00F11B71">
            <w:pPr>
              <w:pStyle w:val="Tableheading"/>
            </w:pPr>
            <w:r>
              <w:t>Protocol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000000" w:themeFill="text1"/>
            <w:vAlign w:val="center"/>
          </w:tcPr>
          <w:p w14:paraId="11587794" w14:textId="77777777" w:rsidR="000B2936" w:rsidRPr="009F3952" w:rsidRDefault="00F11B71" w:rsidP="00F11B71">
            <w:pPr>
              <w:pStyle w:val="Tableheading"/>
            </w:pPr>
            <w:r>
              <w:t>Room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000000" w:themeFill="text1"/>
            <w:vAlign w:val="center"/>
          </w:tcPr>
          <w:p w14:paraId="09F0295C" w14:textId="77777777" w:rsidR="000B2936" w:rsidRPr="009F3952" w:rsidRDefault="00F11B71" w:rsidP="00F11B71">
            <w:pPr>
              <w:pStyle w:val="Tableheading"/>
            </w:pPr>
            <w:r>
              <w:t>Time Begin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000000" w:themeFill="text1"/>
            <w:vAlign w:val="center"/>
          </w:tcPr>
          <w:p w14:paraId="5D6F5190" w14:textId="77777777" w:rsidR="000B2936" w:rsidRPr="009F3952" w:rsidRDefault="00F11B71" w:rsidP="00F11B71">
            <w:pPr>
              <w:pStyle w:val="Tableheading"/>
            </w:pPr>
            <w:r>
              <w:t>Time End</w:t>
            </w:r>
          </w:p>
        </w:tc>
        <w:tc>
          <w:tcPr>
            <w:tcW w:w="1489" w:type="dxa"/>
            <w:tcBorders>
              <w:top w:val="nil"/>
            </w:tcBorders>
            <w:shd w:val="clear" w:color="auto" w:fill="000000" w:themeFill="text1"/>
            <w:vAlign w:val="center"/>
          </w:tcPr>
          <w:p w14:paraId="1298E26C" w14:textId="77777777" w:rsidR="000B2936" w:rsidRPr="009F3952" w:rsidRDefault="00E1204A" w:rsidP="00F11B71">
            <w:pPr>
              <w:pStyle w:val="Tableheading"/>
            </w:pPr>
            <w:r>
              <w:t>Your Name</w:t>
            </w:r>
          </w:p>
        </w:tc>
      </w:tr>
      <w:tr w:rsidR="0077038B" w14:paraId="1562490A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576B88E3" w14:textId="77777777" w:rsidR="000B2936" w:rsidRDefault="000B2936" w:rsidP="00614BD7"/>
        </w:tc>
        <w:tc>
          <w:tcPr>
            <w:tcW w:w="2340" w:type="dxa"/>
            <w:vAlign w:val="center"/>
          </w:tcPr>
          <w:p w14:paraId="536F5F08" w14:textId="77777777" w:rsidR="000B2936" w:rsidRDefault="000B2936" w:rsidP="00614BD7"/>
        </w:tc>
        <w:tc>
          <w:tcPr>
            <w:tcW w:w="1710" w:type="dxa"/>
            <w:vAlign w:val="center"/>
          </w:tcPr>
          <w:p w14:paraId="729D8554" w14:textId="77777777" w:rsidR="000B2936" w:rsidRDefault="000B2936" w:rsidP="00614BD7"/>
        </w:tc>
        <w:tc>
          <w:tcPr>
            <w:tcW w:w="1260" w:type="dxa"/>
            <w:vAlign w:val="center"/>
          </w:tcPr>
          <w:p w14:paraId="2010D60A" w14:textId="77777777" w:rsidR="000B2936" w:rsidRDefault="000B2936" w:rsidP="00614BD7"/>
        </w:tc>
        <w:tc>
          <w:tcPr>
            <w:tcW w:w="1170" w:type="dxa"/>
            <w:vAlign w:val="center"/>
          </w:tcPr>
          <w:p w14:paraId="40EFEE1D" w14:textId="77777777" w:rsidR="000B2936" w:rsidRDefault="000B2936" w:rsidP="00614BD7"/>
        </w:tc>
        <w:tc>
          <w:tcPr>
            <w:tcW w:w="1080" w:type="dxa"/>
            <w:vAlign w:val="center"/>
          </w:tcPr>
          <w:p w14:paraId="4F8E9604" w14:textId="77777777" w:rsidR="000B2936" w:rsidRDefault="000B2936" w:rsidP="00614BD7"/>
        </w:tc>
        <w:tc>
          <w:tcPr>
            <w:tcW w:w="1489" w:type="dxa"/>
            <w:vAlign w:val="center"/>
          </w:tcPr>
          <w:p w14:paraId="2C1DFC3C" w14:textId="77777777" w:rsidR="000B2936" w:rsidRDefault="000B2936" w:rsidP="00614BD7"/>
        </w:tc>
      </w:tr>
      <w:tr w:rsidR="00041010" w14:paraId="0DA1D186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7698C3CB" w14:textId="77777777" w:rsidR="00041010" w:rsidRDefault="00041010" w:rsidP="00041010"/>
        </w:tc>
        <w:tc>
          <w:tcPr>
            <w:tcW w:w="2340" w:type="dxa"/>
            <w:vAlign w:val="center"/>
          </w:tcPr>
          <w:p w14:paraId="5D9C47AB" w14:textId="77777777" w:rsidR="00041010" w:rsidRDefault="00041010" w:rsidP="00041010"/>
        </w:tc>
        <w:tc>
          <w:tcPr>
            <w:tcW w:w="1710" w:type="dxa"/>
            <w:vAlign w:val="center"/>
          </w:tcPr>
          <w:p w14:paraId="4F764DF3" w14:textId="77777777" w:rsidR="00041010" w:rsidRDefault="00041010" w:rsidP="00041010"/>
        </w:tc>
        <w:tc>
          <w:tcPr>
            <w:tcW w:w="1260" w:type="dxa"/>
            <w:vAlign w:val="center"/>
          </w:tcPr>
          <w:p w14:paraId="08995386" w14:textId="77777777" w:rsidR="00041010" w:rsidRDefault="00041010" w:rsidP="00041010"/>
        </w:tc>
        <w:tc>
          <w:tcPr>
            <w:tcW w:w="1170" w:type="dxa"/>
            <w:vAlign w:val="center"/>
          </w:tcPr>
          <w:p w14:paraId="7D25F2E6" w14:textId="77777777" w:rsidR="00041010" w:rsidRDefault="00041010" w:rsidP="00041010"/>
        </w:tc>
        <w:tc>
          <w:tcPr>
            <w:tcW w:w="1080" w:type="dxa"/>
            <w:vAlign w:val="center"/>
          </w:tcPr>
          <w:p w14:paraId="33E45CBD" w14:textId="77777777" w:rsidR="00041010" w:rsidRDefault="00041010" w:rsidP="00041010"/>
        </w:tc>
        <w:tc>
          <w:tcPr>
            <w:tcW w:w="1489" w:type="dxa"/>
            <w:vAlign w:val="center"/>
          </w:tcPr>
          <w:p w14:paraId="5AC689D0" w14:textId="77777777" w:rsidR="00041010" w:rsidRDefault="00041010" w:rsidP="00041010"/>
        </w:tc>
      </w:tr>
      <w:tr w:rsidR="00041010" w14:paraId="4807E925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13EFB6CF" w14:textId="77777777" w:rsidR="00041010" w:rsidRDefault="00041010" w:rsidP="00041010"/>
        </w:tc>
        <w:tc>
          <w:tcPr>
            <w:tcW w:w="2340" w:type="dxa"/>
            <w:vAlign w:val="center"/>
          </w:tcPr>
          <w:p w14:paraId="6E44CE5B" w14:textId="77777777" w:rsidR="00041010" w:rsidRDefault="00041010" w:rsidP="00041010"/>
        </w:tc>
        <w:tc>
          <w:tcPr>
            <w:tcW w:w="1710" w:type="dxa"/>
            <w:vAlign w:val="center"/>
          </w:tcPr>
          <w:p w14:paraId="60AD6ADF" w14:textId="77777777" w:rsidR="00041010" w:rsidRDefault="00041010" w:rsidP="00041010"/>
        </w:tc>
        <w:tc>
          <w:tcPr>
            <w:tcW w:w="1260" w:type="dxa"/>
            <w:vAlign w:val="center"/>
          </w:tcPr>
          <w:p w14:paraId="77E9E9EA" w14:textId="77777777" w:rsidR="00041010" w:rsidRDefault="00041010" w:rsidP="00041010"/>
        </w:tc>
        <w:tc>
          <w:tcPr>
            <w:tcW w:w="1170" w:type="dxa"/>
            <w:vAlign w:val="center"/>
          </w:tcPr>
          <w:p w14:paraId="63BFAE57" w14:textId="77777777" w:rsidR="00041010" w:rsidRDefault="00041010" w:rsidP="00041010"/>
        </w:tc>
        <w:tc>
          <w:tcPr>
            <w:tcW w:w="1080" w:type="dxa"/>
            <w:vAlign w:val="center"/>
          </w:tcPr>
          <w:p w14:paraId="4B903505" w14:textId="77777777" w:rsidR="00041010" w:rsidRDefault="00041010" w:rsidP="00041010"/>
        </w:tc>
        <w:tc>
          <w:tcPr>
            <w:tcW w:w="1489" w:type="dxa"/>
            <w:vAlign w:val="center"/>
          </w:tcPr>
          <w:p w14:paraId="764ECC7E" w14:textId="77777777" w:rsidR="00041010" w:rsidRDefault="00041010" w:rsidP="00041010"/>
        </w:tc>
      </w:tr>
      <w:tr w:rsidR="00041010" w14:paraId="61748FDA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72881584" w14:textId="77777777" w:rsidR="00041010" w:rsidRDefault="00041010" w:rsidP="00041010"/>
        </w:tc>
        <w:tc>
          <w:tcPr>
            <w:tcW w:w="2340" w:type="dxa"/>
            <w:vAlign w:val="center"/>
          </w:tcPr>
          <w:p w14:paraId="69AE6A6D" w14:textId="77777777" w:rsidR="00041010" w:rsidRDefault="00041010" w:rsidP="00041010"/>
        </w:tc>
        <w:tc>
          <w:tcPr>
            <w:tcW w:w="1710" w:type="dxa"/>
            <w:vAlign w:val="center"/>
          </w:tcPr>
          <w:p w14:paraId="6335D301" w14:textId="77777777" w:rsidR="00041010" w:rsidRDefault="00041010" w:rsidP="00041010"/>
        </w:tc>
        <w:tc>
          <w:tcPr>
            <w:tcW w:w="1260" w:type="dxa"/>
            <w:vAlign w:val="center"/>
          </w:tcPr>
          <w:p w14:paraId="22ECAD6C" w14:textId="77777777" w:rsidR="00041010" w:rsidRDefault="00041010" w:rsidP="00041010"/>
        </w:tc>
        <w:tc>
          <w:tcPr>
            <w:tcW w:w="1170" w:type="dxa"/>
            <w:vAlign w:val="center"/>
          </w:tcPr>
          <w:p w14:paraId="6CC5DCD3" w14:textId="77777777" w:rsidR="00041010" w:rsidRDefault="00041010" w:rsidP="00041010"/>
        </w:tc>
        <w:tc>
          <w:tcPr>
            <w:tcW w:w="1080" w:type="dxa"/>
            <w:vAlign w:val="center"/>
          </w:tcPr>
          <w:p w14:paraId="7DB58DA0" w14:textId="77777777" w:rsidR="00041010" w:rsidRDefault="00041010" w:rsidP="00041010"/>
        </w:tc>
        <w:tc>
          <w:tcPr>
            <w:tcW w:w="1489" w:type="dxa"/>
            <w:vAlign w:val="center"/>
          </w:tcPr>
          <w:p w14:paraId="39072072" w14:textId="77777777" w:rsidR="00041010" w:rsidRDefault="00041010" w:rsidP="00041010"/>
        </w:tc>
      </w:tr>
      <w:tr w:rsidR="00041010" w14:paraId="753B3609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4FBF8140" w14:textId="77777777" w:rsidR="00041010" w:rsidRDefault="00041010" w:rsidP="00041010"/>
        </w:tc>
        <w:tc>
          <w:tcPr>
            <w:tcW w:w="2340" w:type="dxa"/>
            <w:vAlign w:val="center"/>
          </w:tcPr>
          <w:p w14:paraId="00CE530A" w14:textId="77777777" w:rsidR="00041010" w:rsidRDefault="00041010" w:rsidP="00041010"/>
        </w:tc>
        <w:tc>
          <w:tcPr>
            <w:tcW w:w="1710" w:type="dxa"/>
            <w:vAlign w:val="center"/>
          </w:tcPr>
          <w:p w14:paraId="0654517F" w14:textId="77777777" w:rsidR="00041010" w:rsidRDefault="00041010" w:rsidP="00041010"/>
        </w:tc>
        <w:tc>
          <w:tcPr>
            <w:tcW w:w="1260" w:type="dxa"/>
            <w:vAlign w:val="center"/>
          </w:tcPr>
          <w:p w14:paraId="6BC724B7" w14:textId="77777777" w:rsidR="00041010" w:rsidRDefault="00041010" w:rsidP="00041010"/>
        </w:tc>
        <w:tc>
          <w:tcPr>
            <w:tcW w:w="1170" w:type="dxa"/>
            <w:vAlign w:val="center"/>
          </w:tcPr>
          <w:p w14:paraId="51D872EE" w14:textId="77777777" w:rsidR="00041010" w:rsidRDefault="00041010" w:rsidP="00041010"/>
        </w:tc>
        <w:tc>
          <w:tcPr>
            <w:tcW w:w="1080" w:type="dxa"/>
            <w:vAlign w:val="center"/>
          </w:tcPr>
          <w:p w14:paraId="77BDE501" w14:textId="77777777" w:rsidR="00041010" w:rsidRDefault="00041010" w:rsidP="00041010"/>
        </w:tc>
        <w:tc>
          <w:tcPr>
            <w:tcW w:w="1489" w:type="dxa"/>
            <w:vAlign w:val="center"/>
          </w:tcPr>
          <w:p w14:paraId="4B0761AE" w14:textId="77777777" w:rsidR="00041010" w:rsidRDefault="00041010" w:rsidP="00041010"/>
        </w:tc>
      </w:tr>
      <w:tr w:rsidR="00041010" w14:paraId="3DDF9178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7B94F1B3" w14:textId="77777777" w:rsidR="00041010" w:rsidRDefault="00041010" w:rsidP="00041010"/>
        </w:tc>
        <w:tc>
          <w:tcPr>
            <w:tcW w:w="2340" w:type="dxa"/>
            <w:vAlign w:val="center"/>
          </w:tcPr>
          <w:p w14:paraId="1C0958BD" w14:textId="77777777" w:rsidR="00041010" w:rsidRDefault="00041010" w:rsidP="00041010"/>
        </w:tc>
        <w:tc>
          <w:tcPr>
            <w:tcW w:w="1710" w:type="dxa"/>
            <w:vAlign w:val="center"/>
          </w:tcPr>
          <w:p w14:paraId="2D9E161D" w14:textId="77777777" w:rsidR="00041010" w:rsidRDefault="00041010" w:rsidP="00041010"/>
        </w:tc>
        <w:tc>
          <w:tcPr>
            <w:tcW w:w="1260" w:type="dxa"/>
            <w:vAlign w:val="center"/>
          </w:tcPr>
          <w:p w14:paraId="24C32D01" w14:textId="77777777" w:rsidR="00041010" w:rsidRDefault="00041010" w:rsidP="00041010"/>
        </w:tc>
        <w:tc>
          <w:tcPr>
            <w:tcW w:w="1170" w:type="dxa"/>
            <w:vAlign w:val="center"/>
          </w:tcPr>
          <w:p w14:paraId="6EA24A5D" w14:textId="77777777" w:rsidR="00041010" w:rsidRDefault="00041010" w:rsidP="00041010"/>
        </w:tc>
        <w:tc>
          <w:tcPr>
            <w:tcW w:w="1080" w:type="dxa"/>
            <w:vAlign w:val="center"/>
          </w:tcPr>
          <w:p w14:paraId="630BCB2B" w14:textId="77777777" w:rsidR="00041010" w:rsidRDefault="00041010" w:rsidP="00041010"/>
        </w:tc>
        <w:tc>
          <w:tcPr>
            <w:tcW w:w="1489" w:type="dxa"/>
            <w:vAlign w:val="center"/>
          </w:tcPr>
          <w:p w14:paraId="567E1459" w14:textId="77777777" w:rsidR="00041010" w:rsidRDefault="00041010" w:rsidP="00041010"/>
        </w:tc>
      </w:tr>
      <w:tr w:rsidR="00041010" w14:paraId="55654F31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44DC7B17" w14:textId="77777777" w:rsidR="00041010" w:rsidRDefault="00041010" w:rsidP="00041010"/>
        </w:tc>
        <w:tc>
          <w:tcPr>
            <w:tcW w:w="2340" w:type="dxa"/>
            <w:vAlign w:val="center"/>
          </w:tcPr>
          <w:p w14:paraId="596AFAAB" w14:textId="77777777" w:rsidR="00041010" w:rsidRDefault="00041010" w:rsidP="00041010"/>
        </w:tc>
        <w:tc>
          <w:tcPr>
            <w:tcW w:w="1710" w:type="dxa"/>
            <w:vAlign w:val="center"/>
          </w:tcPr>
          <w:p w14:paraId="781F5FBD" w14:textId="77777777" w:rsidR="00041010" w:rsidRDefault="00041010" w:rsidP="00041010"/>
        </w:tc>
        <w:tc>
          <w:tcPr>
            <w:tcW w:w="1260" w:type="dxa"/>
            <w:vAlign w:val="center"/>
          </w:tcPr>
          <w:p w14:paraId="66A8CBE5" w14:textId="77777777" w:rsidR="00041010" w:rsidRDefault="00041010" w:rsidP="00041010"/>
        </w:tc>
        <w:tc>
          <w:tcPr>
            <w:tcW w:w="1170" w:type="dxa"/>
            <w:vAlign w:val="center"/>
          </w:tcPr>
          <w:p w14:paraId="74A3024E" w14:textId="77777777" w:rsidR="00041010" w:rsidRDefault="00041010" w:rsidP="00041010"/>
        </w:tc>
        <w:tc>
          <w:tcPr>
            <w:tcW w:w="1080" w:type="dxa"/>
            <w:vAlign w:val="center"/>
          </w:tcPr>
          <w:p w14:paraId="2C9C5CAE" w14:textId="77777777" w:rsidR="00041010" w:rsidRDefault="00041010" w:rsidP="00041010"/>
        </w:tc>
        <w:tc>
          <w:tcPr>
            <w:tcW w:w="1489" w:type="dxa"/>
            <w:vAlign w:val="center"/>
          </w:tcPr>
          <w:p w14:paraId="059C39E2" w14:textId="77777777" w:rsidR="00041010" w:rsidRDefault="00041010" w:rsidP="00041010"/>
        </w:tc>
      </w:tr>
      <w:tr w:rsidR="00041010" w14:paraId="7D784240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2A9BFE91" w14:textId="77777777" w:rsidR="00041010" w:rsidRDefault="00041010" w:rsidP="00041010"/>
        </w:tc>
        <w:tc>
          <w:tcPr>
            <w:tcW w:w="2340" w:type="dxa"/>
            <w:vAlign w:val="center"/>
          </w:tcPr>
          <w:p w14:paraId="3D81CC81" w14:textId="77777777" w:rsidR="00041010" w:rsidRDefault="00041010" w:rsidP="00041010"/>
        </w:tc>
        <w:tc>
          <w:tcPr>
            <w:tcW w:w="1710" w:type="dxa"/>
            <w:vAlign w:val="center"/>
          </w:tcPr>
          <w:p w14:paraId="378F43CF" w14:textId="77777777" w:rsidR="00041010" w:rsidRDefault="00041010" w:rsidP="00041010"/>
        </w:tc>
        <w:tc>
          <w:tcPr>
            <w:tcW w:w="1260" w:type="dxa"/>
            <w:vAlign w:val="center"/>
          </w:tcPr>
          <w:p w14:paraId="0E2938F7" w14:textId="77777777" w:rsidR="00041010" w:rsidRDefault="00041010" w:rsidP="00041010"/>
        </w:tc>
        <w:tc>
          <w:tcPr>
            <w:tcW w:w="1170" w:type="dxa"/>
            <w:vAlign w:val="center"/>
          </w:tcPr>
          <w:p w14:paraId="5E7B0A42" w14:textId="77777777" w:rsidR="00041010" w:rsidRDefault="00041010" w:rsidP="00041010"/>
        </w:tc>
        <w:tc>
          <w:tcPr>
            <w:tcW w:w="1080" w:type="dxa"/>
            <w:vAlign w:val="center"/>
          </w:tcPr>
          <w:p w14:paraId="31457E76" w14:textId="77777777" w:rsidR="00041010" w:rsidRDefault="00041010" w:rsidP="00041010"/>
        </w:tc>
        <w:tc>
          <w:tcPr>
            <w:tcW w:w="1489" w:type="dxa"/>
            <w:vAlign w:val="center"/>
          </w:tcPr>
          <w:p w14:paraId="521151B4" w14:textId="77777777" w:rsidR="00041010" w:rsidRDefault="00041010" w:rsidP="00041010"/>
        </w:tc>
      </w:tr>
      <w:tr w:rsidR="00041010" w14:paraId="5340EE3A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0992859E" w14:textId="77777777" w:rsidR="00041010" w:rsidRDefault="00041010" w:rsidP="00041010"/>
        </w:tc>
        <w:tc>
          <w:tcPr>
            <w:tcW w:w="2340" w:type="dxa"/>
            <w:vAlign w:val="center"/>
          </w:tcPr>
          <w:p w14:paraId="551CB552" w14:textId="77777777" w:rsidR="00041010" w:rsidRDefault="00041010" w:rsidP="00041010"/>
        </w:tc>
        <w:tc>
          <w:tcPr>
            <w:tcW w:w="1710" w:type="dxa"/>
            <w:vAlign w:val="center"/>
          </w:tcPr>
          <w:p w14:paraId="4964EA19" w14:textId="77777777" w:rsidR="00041010" w:rsidRDefault="00041010" w:rsidP="00041010"/>
        </w:tc>
        <w:tc>
          <w:tcPr>
            <w:tcW w:w="1260" w:type="dxa"/>
            <w:vAlign w:val="center"/>
          </w:tcPr>
          <w:p w14:paraId="3F759CB8" w14:textId="77777777" w:rsidR="00041010" w:rsidRDefault="00041010" w:rsidP="00041010"/>
        </w:tc>
        <w:tc>
          <w:tcPr>
            <w:tcW w:w="1170" w:type="dxa"/>
            <w:vAlign w:val="center"/>
          </w:tcPr>
          <w:p w14:paraId="1E0A1E4E" w14:textId="77777777" w:rsidR="00041010" w:rsidRDefault="00041010" w:rsidP="00041010"/>
        </w:tc>
        <w:tc>
          <w:tcPr>
            <w:tcW w:w="1080" w:type="dxa"/>
            <w:vAlign w:val="center"/>
          </w:tcPr>
          <w:p w14:paraId="0539598D" w14:textId="77777777" w:rsidR="00041010" w:rsidRDefault="00041010" w:rsidP="00041010"/>
        </w:tc>
        <w:tc>
          <w:tcPr>
            <w:tcW w:w="1489" w:type="dxa"/>
            <w:vAlign w:val="center"/>
          </w:tcPr>
          <w:p w14:paraId="042D2714" w14:textId="77777777" w:rsidR="00041010" w:rsidRDefault="00041010" w:rsidP="00041010"/>
        </w:tc>
      </w:tr>
      <w:tr w:rsidR="00041010" w14:paraId="4ABC7598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7CFFF73D" w14:textId="77777777" w:rsidR="00041010" w:rsidRDefault="00041010" w:rsidP="00041010"/>
        </w:tc>
        <w:tc>
          <w:tcPr>
            <w:tcW w:w="2340" w:type="dxa"/>
            <w:vAlign w:val="center"/>
          </w:tcPr>
          <w:p w14:paraId="02BCED01" w14:textId="77777777" w:rsidR="00041010" w:rsidRDefault="00041010" w:rsidP="00041010"/>
        </w:tc>
        <w:tc>
          <w:tcPr>
            <w:tcW w:w="1710" w:type="dxa"/>
            <w:vAlign w:val="center"/>
          </w:tcPr>
          <w:p w14:paraId="24DCECFF" w14:textId="77777777" w:rsidR="00041010" w:rsidRDefault="00041010" w:rsidP="00041010"/>
        </w:tc>
        <w:tc>
          <w:tcPr>
            <w:tcW w:w="1260" w:type="dxa"/>
            <w:vAlign w:val="center"/>
          </w:tcPr>
          <w:p w14:paraId="4A7CBDDE" w14:textId="77777777" w:rsidR="00041010" w:rsidRDefault="00041010" w:rsidP="00041010"/>
        </w:tc>
        <w:tc>
          <w:tcPr>
            <w:tcW w:w="1170" w:type="dxa"/>
            <w:vAlign w:val="center"/>
          </w:tcPr>
          <w:p w14:paraId="2E8CC637" w14:textId="77777777" w:rsidR="00041010" w:rsidRDefault="00041010" w:rsidP="00041010"/>
        </w:tc>
        <w:tc>
          <w:tcPr>
            <w:tcW w:w="1080" w:type="dxa"/>
            <w:vAlign w:val="center"/>
          </w:tcPr>
          <w:p w14:paraId="699CFA47" w14:textId="77777777" w:rsidR="00041010" w:rsidRDefault="00041010" w:rsidP="00041010"/>
        </w:tc>
        <w:tc>
          <w:tcPr>
            <w:tcW w:w="1489" w:type="dxa"/>
            <w:vAlign w:val="center"/>
          </w:tcPr>
          <w:p w14:paraId="463A6EE1" w14:textId="77777777" w:rsidR="00041010" w:rsidRDefault="00041010" w:rsidP="00041010"/>
        </w:tc>
      </w:tr>
      <w:tr w:rsidR="00041010" w14:paraId="385D7906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3AF8297A" w14:textId="77777777" w:rsidR="00041010" w:rsidRDefault="00041010" w:rsidP="00041010"/>
        </w:tc>
        <w:tc>
          <w:tcPr>
            <w:tcW w:w="2340" w:type="dxa"/>
            <w:vAlign w:val="center"/>
          </w:tcPr>
          <w:p w14:paraId="5D5BFE51" w14:textId="77777777" w:rsidR="00041010" w:rsidRDefault="00041010" w:rsidP="00041010"/>
        </w:tc>
        <w:tc>
          <w:tcPr>
            <w:tcW w:w="1710" w:type="dxa"/>
            <w:vAlign w:val="center"/>
          </w:tcPr>
          <w:p w14:paraId="2D3850D4" w14:textId="77777777" w:rsidR="00041010" w:rsidRDefault="00041010" w:rsidP="00041010"/>
        </w:tc>
        <w:tc>
          <w:tcPr>
            <w:tcW w:w="1260" w:type="dxa"/>
            <w:vAlign w:val="center"/>
          </w:tcPr>
          <w:p w14:paraId="6481A1F7" w14:textId="77777777" w:rsidR="00041010" w:rsidRDefault="00041010" w:rsidP="00041010"/>
        </w:tc>
        <w:tc>
          <w:tcPr>
            <w:tcW w:w="1170" w:type="dxa"/>
            <w:vAlign w:val="center"/>
          </w:tcPr>
          <w:p w14:paraId="5C2F6F79" w14:textId="77777777" w:rsidR="00041010" w:rsidRDefault="00041010" w:rsidP="00041010"/>
        </w:tc>
        <w:tc>
          <w:tcPr>
            <w:tcW w:w="1080" w:type="dxa"/>
            <w:vAlign w:val="center"/>
          </w:tcPr>
          <w:p w14:paraId="22D460A2" w14:textId="77777777" w:rsidR="00041010" w:rsidRDefault="00041010" w:rsidP="00041010"/>
        </w:tc>
        <w:tc>
          <w:tcPr>
            <w:tcW w:w="1489" w:type="dxa"/>
            <w:vAlign w:val="center"/>
          </w:tcPr>
          <w:p w14:paraId="488BDB00" w14:textId="77777777" w:rsidR="00041010" w:rsidRDefault="00041010" w:rsidP="00041010"/>
        </w:tc>
      </w:tr>
      <w:tr w:rsidR="00041010" w14:paraId="720CC3C4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74F8B5D7" w14:textId="77777777" w:rsidR="00041010" w:rsidRDefault="00041010" w:rsidP="00041010"/>
        </w:tc>
        <w:tc>
          <w:tcPr>
            <w:tcW w:w="2340" w:type="dxa"/>
            <w:vAlign w:val="center"/>
          </w:tcPr>
          <w:p w14:paraId="0464F112" w14:textId="77777777" w:rsidR="00041010" w:rsidRDefault="00041010" w:rsidP="00041010"/>
        </w:tc>
        <w:tc>
          <w:tcPr>
            <w:tcW w:w="1710" w:type="dxa"/>
            <w:vAlign w:val="center"/>
          </w:tcPr>
          <w:p w14:paraId="2F80EBAC" w14:textId="77777777" w:rsidR="00041010" w:rsidRDefault="00041010" w:rsidP="00041010"/>
        </w:tc>
        <w:tc>
          <w:tcPr>
            <w:tcW w:w="1260" w:type="dxa"/>
            <w:vAlign w:val="center"/>
          </w:tcPr>
          <w:p w14:paraId="7FDDFECC" w14:textId="77777777" w:rsidR="00041010" w:rsidRDefault="00041010" w:rsidP="00041010"/>
        </w:tc>
        <w:tc>
          <w:tcPr>
            <w:tcW w:w="1170" w:type="dxa"/>
            <w:vAlign w:val="center"/>
          </w:tcPr>
          <w:p w14:paraId="0284C5BC" w14:textId="77777777" w:rsidR="00041010" w:rsidRDefault="00041010" w:rsidP="00041010"/>
        </w:tc>
        <w:tc>
          <w:tcPr>
            <w:tcW w:w="1080" w:type="dxa"/>
            <w:vAlign w:val="center"/>
          </w:tcPr>
          <w:p w14:paraId="3AA266E2" w14:textId="77777777" w:rsidR="00041010" w:rsidRDefault="00041010" w:rsidP="00041010"/>
        </w:tc>
        <w:tc>
          <w:tcPr>
            <w:tcW w:w="1489" w:type="dxa"/>
            <w:vAlign w:val="center"/>
          </w:tcPr>
          <w:p w14:paraId="0351BEAE" w14:textId="77777777" w:rsidR="00041010" w:rsidRDefault="00041010" w:rsidP="00041010"/>
        </w:tc>
      </w:tr>
      <w:tr w:rsidR="00041010" w14:paraId="202BB465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6EBF3D00" w14:textId="77777777" w:rsidR="00041010" w:rsidRDefault="00041010" w:rsidP="00041010"/>
        </w:tc>
        <w:tc>
          <w:tcPr>
            <w:tcW w:w="2340" w:type="dxa"/>
            <w:vAlign w:val="center"/>
          </w:tcPr>
          <w:p w14:paraId="39941113" w14:textId="77777777" w:rsidR="00041010" w:rsidRDefault="00041010" w:rsidP="00041010"/>
        </w:tc>
        <w:tc>
          <w:tcPr>
            <w:tcW w:w="1710" w:type="dxa"/>
            <w:vAlign w:val="center"/>
          </w:tcPr>
          <w:p w14:paraId="005FEB49" w14:textId="77777777" w:rsidR="00041010" w:rsidRDefault="00041010" w:rsidP="00041010"/>
        </w:tc>
        <w:tc>
          <w:tcPr>
            <w:tcW w:w="1260" w:type="dxa"/>
            <w:vAlign w:val="center"/>
          </w:tcPr>
          <w:p w14:paraId="7AD1F9C7" w14:textId="77777777" w:rsidR="00041010" w:rsidRDefault="00041010" w:rsidP="00041010"/>
        </w:tc>
        <w:tc>
          <w:tcPr>
            <w:tcW w:w="1170" w:type="dxa"/>
            <w:vAlign w:val="center"/>
          </w:tcPr>
          <w:p w14:paraId="64683237" w14:textId="77777777" w:rsidR="00041010" w:rsidRDefault="00041010" w:rsidP="00041010"/>
        </w:tc>
        <w:tc>
          <w:tcPr>
            <w:tcW w:w="1080" w:type="dxa"/>
            <w:vAlign w:val="center"/>
          </w:tcPr>
          <w:p w14:paraId="0C5B5800" w14:textId="77777777" w:rsidR="00041010" w:rsidRDefault="00041010" w:rsidP="00041010"/>
        </w:tc>
        <w:tc>
          <w:tcPr>
            <w:tcW w:w="1489" w:type="dxa"/>
            <w:vAlign w:val="center"/>
          </w:tcPr>
          <w:p w14:paraId="274BC0AF" w14:textId="77777777" w:rsidR="00041010" w:rsidRDefault="00041010" w:rsidP="00041010"/>
        </w:tc>
      </w:tr>
      <w:tr w:rsidR="00041010" w14:paraId="20DC3887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47B450B8" w14:textId="77777777" w:rsidR="00041010" w:rsidRDefault="00041010" w:rsidP="00041010"/>
        </w:tc>
        <w:tc>
          <w:tcPr>
            <w:tcW w:w="2340" w:type="dxa"/>
            <w:vAlign w:val="center"/>
          </w:tcPr>
          <w:p w14:paraId="6B898E5D" w14:textId="77777777" w:rsidR="00041010" w:rsidRDefault="00041010" w:rsidP="00041010"/>
        </w:tc>
        <w:tc>
          <w:tcPr>
            <w:tcW w:w="1710" w:type="dxa"/>
            <w:vAlign w:val="center"/>
          </w:tcPr>
          <w:p w14:paraId="172778BA" w14:textId="77777777" w:rsidR="00041010" w:rsidRDefault="00041010" w:rsidP="00041010"/>
        </w:tc>
        <w:tc>
          <w:tcPr>
            <w:tcW w:w="1260" w:type="dxa"/>
            <w:vAlign w:val="center"/>
          </w:tcPr>
          <w:p w14:paraId="604F439F" w14:textId="77777777" w:rsidR="00041010" w:rsidRDefault="00041010" w:rsidP="00041010"/>
        </w:tc>
        <w:tc>
          <w:tcPr>
            <w:tcW w:w="1170" w:type="dxa"/>
            <w:vAlign w:val="center"/>
          </w:tcPr>
          <w:p w14:paraId="5BE2129C" w14:textId="77777777" w:rsidR="00041010" w:rsidRDefault="00041010" w:rsidP="00041010"/>
        </w:tc>
        <w:tc>
          <w:tcPr>
            <w:tcW w:w="1080" w:type="dxa"/>
            <w:vAlign w:val="center"/>
          </w:tcPr>
          <w:p w14:paraId="0AF0E170" w14:textId="77777777" w:rsidR="00041010" w:rsidRDefault="00041010" w:rsidP="00041010"/>
        </w:tc>
        <w:tc>
          <w:tcPr>
            <w:tcW w:w="1489" w:type="dxa"/>
            <w:vAlign w:val="center"/>
          </w:tcPr>
          <w:p w14:paraId="56053557" w14:textId="77777777" w:rsidR="00041010" w:rsidRDefault="00041010" w:rsidP="00041010"/>
        </w:tc>
      </w:tr>
      <w:tr w:rsidR="00041010" w14:paraId="2EB02597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3B71586D" w14:textId="77777777" w:rsidR="00041010" w:rsidRDefault="00041010" w:rsidP="00041010"/>
        </w:tc>
        <w:tc>
          <w:tcPr>
            <w:tcW w:w="2340" w:type="dxa"/>
            <w:vAlign w:val="center"/>
          </w:tcPr>
          <w:p w14:paraId="065A2F15" w14:textId="77777777" w:rsidR="00041010" w:rsidRDefault="00041010" w:rsidP="00041010"/>
        </w:tc>
        <w:tc>
          <w:tcPr>
            <w:tcW w:w="1710" w:type="dxa"/>
            <w:vAlign w:val="center"/>
          </w:tcPr>
          <w:p w14:paraId="4CCCF82B" w14:textId="77777777" w:rsidR="00041010" w:rsidRDefault="00041010" w:rsidP="00041010"/>
        </w:tc>
        <w:tc>
          <w:tcPr>
            <w:tcW w:w="1260" w:type="dxa"/>
            <w:vAlign w:val="center"/>
          </w:tcPr>
          <w:p w14:paraId="6E5964A8" w14:textId="77777777" w:rsidR="00041010" w:rsidRDefault="00041010" w:rsidP="00041010"/>
        </w:tc>
        <w:tc>
          <w:tcPr>
            <w:tcW w:w="1170" w:type="dxa"/>
            <w:vAlign w:val="center"/>
          </w:tcPr>
          <w:p w14:paraId="76777578" w14:textId="77777777" w:rsidR="00041010" w:rsidRDefault="00041010" w:rsidP="00041010"/>
        </w:tc>
        <w:tc>
          <w:tcPr>
            <w:tcW w:w="1080" w:type="dxa"/>
            <w:vAlign w:val="center"/>
          </w:tcPr>
          <w:p w14:paraId="5FE260EC" w14:textId="77777777" w:rsidR="00041010" w:rsidRDefault="00041010" w:rsidP="00041010"/>
        </w:tc>
        <w:tc>
          <w:tcPr>
            <w:tcW w:w="1489" w:type="dxa"/>
            <w:vAlign w:val="center"/>
          </w:tcPr>
          <w:p w14:paraId="0AAD1FF8" w14:textId="77777777" w:rsidR="00041010" w:rsidRDefault="00041010" w:rsidP="00041010"/>
        </w:tc>
      </w:tr>
      <w:tr w:rsidR="00041010" w14:paraId="475C94B3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369EEA0C" w14:textId="77777777" w:rsidR="00041010" w:rsidRDefault="00041010" w:rsidP="00041010"/>
        </w:tc>
        <w:tc>
          <w:tcPr>
            <w:tcW w:w="2340" w:type="dxa"/>
            <w:vAlign w:val="center"/>
          </w:tcPr>
          <w:p w14:paraId="0985A02F" w14:textId="77777777" w:rsidR="00041010" w:rsidRDefault="00041010" w:rsidP="00041010"/>
        </w:tc>
        <w:tc>
          <w:tcPr>
            <w:tcW w:w="1710" w:type="dxa"/>
            <w:vAlign w:val="center"/>
          </w:tcPr>
          <w:p w14:paraId="665EEC09" w14:textId="77777777" w:rsidR="00041010" w:rsidRDefault="00041010" w:rsidP="00041010"/>
        </w:tc>
        <w:tc>
          <w:tcPr>
            <w:tcW w:w="1260" w:type="dxa"/>
            <w:vAlign w:val="center"/>
          </w:tcPr>
          <w:p w14:paraId="6292019D" w14:textId="77777777" w:rsidR="00041010" w:rsidRDefault="00041010" w:rsidP="00041010"/>
        </w:tc>
        <w:tc>
          <w:tcPr>
            <w:tcW w:w="1170" w:type="dxa"/>
            <w:vAlign w:val="center"/>
          </w:tcPr>
          <w:p w14:paraId="1654D6E7" w14:textId="77777777" w:rsidR="00041010" w:rsidRDefault="00041010" w:rsidP="00041010"/>
        </w:tc>
        <w:tc>
          <w:tcPr>
            <w:tcW w:w="1080" w:type="dxa"/>
            <w:vAlign w:val="center"/>
          </w:tcPr>
          <w:p w14:paraId="4FC520DA" w14:textId="77777777" w:rsidR="00041010" w:rsidRDefault="00041010" w:rsidP="00041010"/>
        </w:tc>
        <w:tc>
          <w:tcPr>
            <w:tcW w:w="1489" w:type="dxa"/>
            <w:vAlign w:val="center"/>
          </w:tcPr>
          <w:p w14:paraId="588A293B" w14:textId="77777777" w:rsidR="00041010" w:rsidRDefault="00041010" w:rsidP="00041010"/>
        </w:tc>
      </w:tr>
      <w:tr w:rsidR="00041010" w14:paraId="2D601D1A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45C16FD1" w14:textId="77777777" w:rsidR="00041010" w:rsidRDefault="00041010" w:rsidP="00041010"/>
        </w:tc>
        <w:tc>
          <w:tcPr>
            <w:tcW w:w="2340" w:type="dxa"/>
            <w:vAlign w:val="center"/>
          </w:tcPr>
          <w:p w14:paraId="28EB8822" w14:textId="77777777" w:rsidR="00041010" w:rsidRDefault="00041010" w:rsidP="00041010"/>
        </w:tc>
        <w:tc>
          <w:tcPr>
            <w:tcW w:w="1710" w:type="dxa"/>
            <w:vAlign w:val="center"/>
          </w:tcPr>
          <w:p w14:paraId="6ED246B5" w14:textId="77777777" w:rsidR="00041010" w:rsidRDefault="00041010" w:rsidP="00041010"/>
        </w:tc>
        <w:tc>
          <w:tcPr>
            <w:tcW w:w="1260" w:type="dxa"/>
            <w:vAlign w:val="center"/>
          </w:tcPr>
          <w:p w14:paraId="13EF7D1A" w14:textId="77777777" w:rsidR="00041010" w:rsidRDefault="00041010" w:rsidP="00041010"/>
        </w:tc>
        <w:tc>
          <w:tcPr>
            <w:tcW w:w="1170" w:type="dxa"/>
            <w:vAlign w:val="center"/>
          </w:tcPr>
          <w:p w14:paraId="659EFEEC" w14:textId="77777777" w:rsidR="00041010" w:rsidRDefault="00041010" w:rsidP="00041010"/>
        </w:tc>
        <w:tc>
          <w:tcPr>
            <w:tcW w:w="1080" w:type="dxa"/>
            <w:vAlign w:val="center"/>
          </w:tcPr>
          <w:p w14:paraId="1FA69195" w14:textId="77777777" w:rsidR="00041010" w:rsidRDefault="00041010" w:rsidP="00041010"/>
        </w:tc>
        <w:tc>
          <w:tcPr>
            <w:tcW w:w="1489" w:type="dxa"/>
            <w:vAlign w:val="center"/>
          </w:tcPr>
          <w:p w14:paraId="542BBF8B" w14:textId="77777777" w:rsidR="00041010" w:rsidRDefault="00041010" w:rsidP="00041010"/>
        </w:tc>
      </w:tr>
      <w:tr w:rsidR="00041010" w14:paraId="67FAE982" w14:textId="77777777" w:rsidTr="008F7084">
        <w:trPr>
          <w:trHeight w:val="576"/>
        </w:trPr>
        <w:tc>
          <w:tcPr>
            <w:tcW w:w="1165" w:type="dxa"/>
            <w:vAlign w:val="center"/>
          </w:tcPr>
          <w:p w14:paraId="5B492D9C" w14:textId="77777777" w:rsidR="00041010" w:rsidRDefault="00041010" w:rsidP="00041010"/>
        </w:tc>
        <w:tc>
          <w:tcPr>
            <w:tcW w:w="2340" w:type="dxa"/>
            <w:vAlign w:val="center"/>
          </w:tcPr>
          <w:p w14:paraId="2167983C" w14:textId="77777777" w:rsidR="00041010" w:rsidRDefault="00041010" w:rsidP="00041010"/>
        </w:tc>
        <w:tc>
          <w:tcPr>
            <w:tcW w:w="1710" w:type="dxa"/>
            <w:vAlign w:val="center"/>
          </w:tcPr>
          <w:p w14:paraId="1E47F21E" w14:textId="77777777" w:rsidR="00041010" w:rsidRDefault="00041010" w:rsidP="00041010"/>
        </w:tc>
        <w:tc>
          <w:tcPr>
            <w:tcW w:w="1260" w:type="dxa"/>
            <w:vAlign w:val="center"/>
          </w:tcPr>
          <w:p w14:paraId="492024D7" w14:textId="77777777" w:rsidR="00041010" w:rsidRDefault="00041010" w:rsidP="00041010"/>
        </w:tc>
        <w:tc>
          <w:tcPr>
            <w:tcW w:w="1170" w:type="dxa"/>
            <w:vAlign w:val="center"/>
          </w:tcPr>
          <w:p w14:paraId="713231EE" w14:textId="77777777" w:rsidR="00041010" w:rsidRDefault="00041010" w:rsidP="00041010"/>
        </w:tc>
        <w:tc>
          <w:tcPr>
            <w:tcW w:w="1080" w:type="dxa"/>
            <w:vAlign w:val="center"/>
          </w:tcPr>
          <w:p w14:paraId="2DB271E5" w14:textId="77777777" w:rsidR="00041010" w:rsidRDefault="00041010" w:rsidP="00041010"/>
        </w:tc>
        <w:tc>
          <w:tcPr>
            <w:tcW w:w="1489" w:type="dxa"/>
            <w:vAlign w:val="center"/>
          </w:tcPr>
          <w:p w14:paraId="31C8308A" w14:textId="77777777" w:rsidR="00041010" w:rsidRDefault="00041010" w:rsidP="00041010"/>
        </w:tc>
      </w:tr>
    </w:tbl>
    <w:p w14:paraId="1FDD1617" w14:textId="77777777" w:rsidR="008F7084" w:rsidRPr="008F7084" w:rsidRDefault="008F7084" w:rsidP="008F7084">
      <w:pPr>
        <w:jc w:val="center"/>
        <w:rPr>
          <w:b/>
          <w:sz w:val="32"/>
          <w:szCs w:val="32"/>
        </w:rPr>
      </w:pPr>
      <w:r w:rsidRPr="008F7084">
        <w:rPr>
          <w:b/>
          <w:sz w:val="32"/>
          <w:szCs w:val="32"/>
          <w:highlight w:val="yellow"/>
        </w:rPr>
        <w:t xml:space="preserve">Deliver form to </w:t>
      </w:r>
      <w:hyperlink r:id="rId7" w:history="1">
        <w:r w:rsidRPr="008F7084">
          <w:rPr>
            <w:rStyle w:val="Hyperlink"/>
            <w:b/>
            <w:sz w:val="32"/>
            <w:szCs w:val="32"/>
            <w:highlight w:val="yellow"/>
          </w:rPr>
          <w:t>amunchow@fau.edu</w:t>
        </w:r>
      </w:hyperlink>
      <w:r w:rsidRPr="008F7084">
        <w:rPr>
          <w:b/>
          <w:sz w:val="32"/>
          <w:szCs w:val="32"/>
          <w:highlight w:val="yellow"/>
        </w:rPr>
        <w:t xml:space="preserve"> or COM 220 at the end of each month</w:t>
      </w:r>
    </w:p>
    <w:p w14:paraId="7FA53F7A" w14:textId="77777777" w:rsidR="00E1204A" w:rsidRDefault="00E1204A" w:rsidP="00E1204A"/>
    <w:sectPr w:rsidR="00E1204A" w:rsidSect="00D1734C">
      <w:footerReference w:type="default" r:id="rId8"/>
      <w:pgSz w:w="12240" w:h="15840" w:code="1"/>
      <w:pgMar w:top="864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1A17" w14:textId="77777777" w:rsidR="00F11B71" w:rsidRDefault="00F11B71">
      <w:r>
        <w:separator/>
      </w:r>
    </w:p>
  </w:endnote>
  <w:endnote w:type="continuationSeparator" w:id="0">
    <w:p w14:paraId="42A54B6F" w14:textId="77777777" w:rsidR="00F11B71" w:rsidRDefault="00F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BC2E" w14:textId="77777777" w:rsidR="00E1204A" w:rsidRDefault="00E1204A" w:rsidP="00E1204A">
    <w:pPr>
      <w:pStyle w:val="Footer"/>
    </w:pPr>
    <w:r>
      <w:t>CM#025.</w:t>
    </w:r>
    <w:proofErr w:type="gramStart"/>
    <w:r>
      <w:t>2  Effective</w:t>
    </w:r>
    <w:proofErr w:type="gramEnd"/>
    <w:r>
      <w:t xml:space="preserve"> 3/2018</w:t>
    </w:r>
  </w:p>
  <w:p w14:paraId="2C59011C" w14:textId="77777777" w:rsidR="00E1204A" w:rsidRDefault="00E1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2455" w14:textId="77777777" w:rsidR="00F11B71" w:rsidRDefault="00F11B71">
      <w:r>
        <w:separator/>
      </w:r>
    </w:p>
  </w:footnote>
  <w:footnote w:type="continuationSeparator" w:id="0">
    <w:p w14:paraId="1DF6D175" w14:textId="77777777" w:rsidR="00F11B71" w:rsidRDefault="00F1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jAxNzQxNjI0MzZU0lEKTi0uzszPAykwrAUApvPaViwAAAA="/>
  </w:docVars>
  <w:rsids>
    <w:rsidRoot w:val="00F11B71"/>
    <w:rsid w:val="0002414C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B5F45"/>
    <w:rsid w:val="005D4A17"/>
    <w:rsid w:val="005F7F23"/>
    <w:rsid w:val="00614BD7"/>
    <w:rsid w:val="00684F2F"/>
    <w:rsid w:val="006B5EE2"/>
    <w:rsid w:val="006D38C2"/>
    <w:rsid w:val="0077038B"/>
    <w:rsid w:val="00782710"/>
    <w:rsid w:val="007A32DD"/>
    <w:rsid w:val="008D2523"/>
    <w:rsid w:val="008F7084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E07834"/>
    <w:rsid w:val="00E1204A"/>
    <w:rsid w:val="00E31B98"/>
    <w:rsid w:val="00E5103A"/>
    <w:rsid w:val="00E51115"/>
    <w:rsid w:val="00E626AE"/>
    <w:rsid w:val="00E876E5"/>
    <w:rsid w:val="00EE1E3C"/>
    <w:rsid w:val="00EF58A7"/>
    <w:rsid w:val="00F11B71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3D8630"/>
  <w15:docId w15:val="{3BD53D27-0F90-46B9-96FE-F776F89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1">
    <w:name w:val="Smart Hyperlink1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unchow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st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2</TotalTime>
  <Pages>1</Pages>
  <Words>36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List</dc:creator>
  <cp:lastModifiedBy>Enrique Reynoso</cp:lastModifiedBy>
  <cp:revision>3</cp:revision>
  <cp:lastPrinted>2020-10-01T12:53:00Z</cp:lastPrinted>
  <dcterms:created xsi:type="dcterms:W3CDTF">2018-10-19T17:57:00Z</dcterms:created>
  <dcterms:modified xsi:type="dcterms:W3CDTF">2020-10-01T12:54:00Z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