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10"/>
        <w:gridCol w:w="2340"/>
        <w:gridCol w:w="2250"/>
        <w:gridCol w:w="2538"/>
      </w:tblGrid>
      <w:tr w:rsidR="00060D25" w:rsidRPr="00B475DD" w14:paraId="29DB2257" w14:textId="77777777" w:rsidTr="00060D25">
        <w:trPr>
          <w:trHeight w:val="360"/>
        </w:trPr>
        <w:tc>
          <w:tcPr>
            <w:tcW w:w="9576" w:type="dxa"/>
            <w:gridSpan w:val="5"/>
            <w:shd w:val="clear" w:color="auto" w:fill="000000" w:themeFill="text1"/>
          </w:tcPr>
          <w:p w14:paraId="6D351E5F" w14:textId="77777777" w:rsidR="00060D25" w:rsidRPr="00060D25" w:rsidRDefault="00060D25" w:rsidP="006A68DC">
            <w:pPr>
              <w:pStyle w:val="BulletedList"/>
            </w:pPr>
          </w:p>
        </w:tc>
      </w:tr>
      <w:tr w:rsidR="00386B78" w:rsidRPr="00B475DD" w14:paraId="3D5DDCA1" w14:textId="77777777" w:rsidTr="00121B03">
        <w:trPr>
          <w:trHeight w:val="539"/>
        </w:trPr>
        <w:tc>
          <w:tcPr>
            <w:tcW w:w="1638" w:type="dxa"/>
            <w:shd w:val="clear" w:color="auto" w:fill="D9D9D9" w:themeFill="background1" w:themeFillShade="D9"/>
          </w:tcPr>
          <w:p w14:paraId="56C138F3" w14:textId="1B49BDC3" w:rsidR="00DB4F41" w:rsidRPr="00B475DD" w:rsidRDefault="00F73C52" w:rsidP="00121B03">
            <w:pPr>
              <w:pStyle w:val="Label"/>
            </w:pPr>
            <w:r>
              <w:t xml:space="preserve">Applicant </w:t>
            </w:r>
            <w:r w:rsidR="00121B03">
              <w:t>n</w:t>
            </w:r>
            <w:r>
              <w:t>ame:</w:t>
            </w:r>
          </w:p>
        </w:tc>
        <w:sdt>
          <w:sdtPr>
            <w:id w:val="1786774690"/>
            <w:placeholder>
              <w:docPart w:val="63BF4D5650C5494BA5B0B4AD12CF2F49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14:paraId="4DB297D8" w14:textId="77777777" w:rsidR="00DB4F41" w:rsidRPr="00B475DD" w:rsidRDefault="005803DA" w:rsidP="00A45DAE">
                <w:r w:rsidRPr="002A1E83">
                  <w:rPr>
                    <w:rStyle w:val="PlaceholderText"/>
                  </w:rPr>
                  <w:t>Click to enter.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4C26E9AA" w14:textId="77874F78" w:rsidR="00121B03" w:rsidRDefault="00121B03" w:rsidP="00121B03">
            <w:pPr>
              <w:pStyle w:val="Label"/>
            </w:pPr>
            <w:r>
              <w:t>Status:</w:t>
            </w:r>
          </w:p>
          <w:p w14:paraId="577823F1" w14:textId="30F34012" w:rsidR="00DB4F41" w:rsidRPr="00B475DD" w:rsidRDefault="00121B03" w:rsidP="00121B03">
            <w:pPr>
              <w:pStyle w:val="Label"/>
            </w:pPr>
            <w:r>
              <w:t>(part-time/full-time)</w:t>
            </w:r>
          </w:p>
        </w:tc>
        <w:sdt>
          <w:sdtPr>
            <w:id w:val="-1690371344"/>
            <w:placeholder>
              <w:docPart w:val="3E35F5FAB3A64C80B0E6D3F55A02C8F8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3707B2A9" w14:textId="77777777" w:rsidR="00DB4F41" w:rsidRPr="00B475DD" w:rsidRDefault="00A45DAE" w:rsidP="006F7051">
                <w:r>
                  <w:rPr>
                    <w:rStyle w:val="PlaceholderText"/>
                  </w:rPr>
                  <w:t>Click to enter</w:t>
                </w:r>
                <w:r w:rsidR="005803DA"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86B78" w:rsidRPr="00B475DD" w14:paraId="7AD718E3" w14:textId="77777777" w:rsidTr="00121B03">
        <w:tc>
          <w:tcPr>
            <w:tcW w:w="1638" w:type="dxa"/>
            <w:shd w:val="clear" w:color="auto" w:fill="D9D9D9" w:themeFill="background1" w:themeFillShade="D9"/>
          </w:tcPr>
          <w:p w14:paraId="54E5E128" w14:textId="77777777" w:rsidR="00DB4F41" w:rsidRPr="00B475DD" w:rsidRDefault="00F73C52" w:rsidP="00B475DD">
            <w:pPr>
              <w:pStyle w:val="Label"/>
            </w:pPr>
            <w:r>
              <w:t>Applicant email:</w:t>
            </w:r>
          </w:p>
        </w:tc>
        <w:sdt>
          <w:sdtPr>
            <w:id w:val="-2073951086"/>
            <w:placeholder>
              <w:docPart w:val="963C20056938434A8F7A919A5593878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14:paraId="11FB9F1D" w14:textId="77777777" w:rsidR="00DB4F41" w:rsidRPr="00B475DD" w:rsidRDefault="006F7051" w:rsidP="00A45DAE">
                <w:r>
                  <w:rPr>
                    <w:rStyle w:val="PlaceholderText"/>
                  </w:rPr>
                  <w:t xml:space="preserve">Click </w:t>
                </w:r>
                <w:r w:rsidR="005803DA" w:rsidRPr="002A1E83">
                  <w:rPr>
                    <w:rStyle w:val="PlaceholderText"/>
                  </w:rPr>
                  <w:t>to enter.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7D13DE5E" w14:textId="77777777" w:rsidR="00DB4F41" w:rsidRPr="00B475DD" w:rsidRDefault="00F73C52" w:rsidP="00B475DD">
            <w:pPr>
              <w:pStyle w:val="Label"/>
            </w:pPr>
            <w:r>
              <w:t>Department:</w:t>
            </w:r>
          </w:p>
        </w:tc>
        <w:sdt>
          <w:sdtPr>
            <w:id w:val="292179185"/>
            <w:placeholder>
              <w:docPart w:val="395A7B6518FF4ACDB722869CE62A55CB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7E46BD3F" w14:textId="77777777" w:rsidR="00DB4F41" w:rsidRPr="00B475DD" w:rsidRDefault="00A45DAE" w:rsidP="006F7051">
                <w:r>
                  <w:rPr>
                    <w:rStyle w:val="PlaceholderText"/>
                  </w:rPr>
                  <w:t>Click to enter</w:t>
                </w:r>
                <w:r w:rsidR="005803DA"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86B78" w:rsidRPr="00B475DD" w14:paraId="23D2F95E" w14:textId="77777777" w:rsidTr="00121B03">
        <w:tc>
          <w:tcPr>
            <w:tcW w:w="1638" w:type="dxa"/>
            <w:shd w:val="clear" w:color="auto" w:fill="D9D9D9" w:themeFill="background1" w:themeFillShade="D9"/>
          </w:tcPr>
          <w:p w14:paraId="28E2B82C" w14:textId="142026B6" w:rsidR="00DB4F41" w:rsidRPr="00B475DD" w:rsidRDefault="00F73C52" w:rsidP="00121B03">
            <w:pPr>
              <w:pStyle w:val="Label"/>
            </w:pPr>
            <w:r>
              <w:t xml:space="preserve">Course </w:t>
            </w:r>
            <w:r w:rsidR="00121B03">
              <w:t>n</w:t>
            </w:r>
            <w:r>
              <w:t>ame</w:t>
            </w:r>
          </w:p>
        </w:tc>
        <w:sdt>
          <w:sdtPr>
            <w:id w:val="1971092748"/>
            <w:placeholder>
              <w:docPart w:val="F5534E8CD9A249B4A751B0FCC476788A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14:paraId="1CC045A1" w14:textId="77777777" w:rsidR="00DB4F41" w:rsidRPr="00B475DD" w:rsidRDefault="00A45DAE" w:rsidP="006F7051">
                <w:r>
                  <w:rPr>
                    <w:rStyle w:val="PlaceholderText"/>
                  </w:rPr>
                  <w:t>Click to enter</w:t>
                </w:r>
                <w:r w:rsidR="005803DA" w:rsidRPr="002A1E8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173BFC92" w14:textId="77777777" w:rsidR="00DB4F41" w:rsidRPr="00B475DD" w:rsidRDefault="00F73C52" w:rsidP="00B475DD">
            <w:pPr>
              <w:pStyle w:val="Label"/>
            </w:pPr>
            <w:r>
              <w:t>Course number:</w:t>
            </w:r>
          </w:p>
        </w:tc>
        <w:sdt>
          <w:sdtPr>
            <w:id w:val="-1568102080"/>
            <w:placeholder>
              <w:docPart w:val="9C9DF240315E474C80329ECA26C106C5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735520A9" w14:textId="77777777" w:rsidR="00DB4F41" w:rsidRPr="00B475DD" w:rsidRDefault="00A45DAE" w:rsidP="006F7051">
                <w:r>
                  <w:rPr>
                    <w:rStyle w:val="PlaceholderText"/>
                  </w:rPr>
                  <w:t>Click to enter</w:t>
                </w:r>
                <w:r w:rsidR="005803DA"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86B78" w:rsidRPr="00B475DD" w14:paraId="00D8C93B" w14:textId="77777777" w:rsidTr="00121B03">
        <w:tc>
          <w:tcPr>
            <w:tcW w:w="1638" w:type="dxa"/>
            <w:shd w:val="clear" w:color="auto" w:fill="D9D9D9" w:themeFill="background1" w:themeFillShade="D9"/>
          </w:tcPr>
          <w:p w14:paraId="6FB55C4B" w14:textId="77777777" w:rsidR="00DB4F41" w:rsidRPr="00B475DD" w:rsidRDefault="00F73C52" w:rsidP="00B475DD">
            <w:pPr>
              <w:pStyle w:val="Label"/>
            </w:pPr>
            <w:r>
              <w:t>Credit hours:</w:t>
            </w:r>
          </w:p>
        </w:tc>
        <w:sdt>
          <w:sdtPr>
            <w:id w:val="1908569356"/>
            <w:placeholder>
              <w:docPart w:val="9BEA84F6B965449B95803D1C772E1BDE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</w:tcPr>
              <w:p w14:paraId="1BA29E96" w14:textId="77777777" w:rsidR="00DB4F41" w:rsidRPr="00B475DD" w:rsidRDefault="005803DA" w:rsidP="00A45DAE">
                <w:r w:rsidRPr="002A1E83">
                  <w:rPr>
                    <w:rStyle w:val="PlaceholderText"/>
                  </w:rPr>
                  <w:t>Click to enter</w:t>
                </w:r>
                <w:r w:rsidR="00A45DA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AAA55A" w14:textId="77777777" w:rsidR="00DB4F41" w:rsidRPr="00B475DD" w:rsidRDefault="00F73C52" w:rsidP="00B475DD">
            <w:pPr>
              <w:pStyle w:val="Label"/>
            </w:pPr>
            <w:r>
              <w:t>Anticipated course cap:</w:t>
            </w:r>
          </w:p>
        </w:tc>
        <w:sdt>
          <w:sdtPr>
            <w:id w:val="-2007885545"/>
            <w:placeholder>
              <w:docPart w:val="DDD84FAF432B40CC865421DC3A15C03D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559644C3" w14:textId="77777777" w:rsidR="00DB4F41" w:rsidRPr="00B475DD" w:rsidRDefault="00A45DAE" w:rsidP="006F7051">
                <w:r>
                  <w:rPr>
                    <w:rStyle w:val="PlaceholderText"/>
                  </w:rPr>
                  <w:t>Click to enter</w:t>
                </w:r>
                <w:r w:rsidR="005803DA"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93FEC" w:rsidRPr="00B475DD" w14:paraId="51E311C6" w14:textId="77777777" w:rsidTr="006F7051">
        <w:tc>
          <w:tcPr>
            <w:tcW w:w="9576" w:type="dxa"/>
            <w:gridSpan w:val="5"/>
            <w:shd w:val="clear" w:color="auto" w:fill="D9D9D9" w:themeFill="background1" w:themeFillShade="D9"/>
          </w:tcPr>
          <w:p w14:paraId="17AC8E7D" w14:textId="77777777" w:rsidR="00D93FEC" w:rsidRPr="00D93FEC" w:rsidRDefault="00D93FEC" w:rsidP="00D93FEC">
            <w:pPr>
              <w:jc w:val="center"/>
              <w:rPr>
                <w:b/>
              </w:rPr>
            </w:pPr>
            <w:r w:rsidRPr="00D93FEC">
              <w:rPr>
                <w:b/>
              </w:rPr>
              <w:t>Anticipated semester to teach course on overload</w:t>
            </w:r>
          </w:p>
        </w:tc>
      </w:tr>
      <w:tr w:rsidR="00386B78" w:rsidRPr="00B475DD" w14:paraId="35E81E1B" w14:textId="77777777" w:rsidTr="00121B03">
        <w:tc>
          <w:tcPr>
            <w:tcW w:w="1638" w:type="dxa"/>
            <w:shd w:val="clear" w:color="auto" w:fill="D9D9D9" w:themeFill="background1" w:themeFillShade="D9"/>
          </w:tcPr>
          <w:p w14:paraId="0F2DBF66" w14:textId="77777777" w:rsidR="00DB4F41" w:rsidRPr="00B475DD" w:rsidRDefault="00D93FEC" w:rsidP="00B475DD">
            <w:pPr>
              <w:pStyle w:val="Label"/>
            </w:pPr>
            <w:r>
              <w:t>Semester</w:t>
            </w:r>
          </w:p>
        </w:tc>
        <w:sdt>
          <w:sdtPr>
            <w:id w:val="-1729063309"/>
            <w:placeholder>
              <w:docPart w:val="2CCD74DE5B3D4006A52971F52A172593"/>
            </w:placeholder>
            <w:showingPlcHdr/>
            <w:dropDownList>
              <w:listItem w:value="Choose an item."/>
              <w:listItem w:displayText="Spring" w:value="Spring"/>
              <w:listItem w:displayText="Summer" w:value="Summer"/>
              <w:listItem w:displayText="Fall" w:value="Fall"/>
            </w:dropDownList>
          </w:sdtPr>
          <w:sdtEndPr/>
          <w:sdtContent>
            <w:tc>
              <w:tcPr>
                <w:tcW w:w="3150" w:type="dxa"/>
                <w:gridSpan w:val="2"/>
              </w:tcPr>
              <w:p w14:paraId="69145B68" w14:textId="77777777" w:rsidR="00DB4F41" w:rsidRPr="00B475DD" w:rsidRDefault="00A45DAE" w:rsidP="00A45DAE">
                <w:r>
                  <w:rPr>
                    <w:rStyle w:val="PlaceholderText"/>
                  </w:rPr>
                  <w:t>Click to enter</w:t>
                </w:r>
                <w:r w:rsidR="00D93FEC" w:rsidRPr="002A1E83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50" w:type="dxa"/>
            <w:shd w:val="clear" w:color="auto" w:fill="D9D9D9"/>
          </w:tcPr>
          <w:p w14:paraId="4D039D31" w14:textId="77777777" w:rsidR="00DB4F41" w:rsidRPr="00B475DD" w:rsidRDefault="00D93FEC" w:rsidP="00B475DD">
            <w:pPr>
              <w:pStyle w:val="Label"/>
            </w:pPr>
            <w:r>
              <w:t>Year</w:t>
            </w:r>
          </w:p>
        </w:tc>
        <w:sdt>
          <w:sdtPr>
            <w:id w:val="-1578513974"/>
            <w:placeholder>
              <w:docPart w:val="510B5FC4D1764304BDB259EE00986439"/>
            </w:placeholder>
            <w:showingPlcHdr/>
            <w:dropDownList>
              <w:listItem w:value="Choose an item."/>
              <w:listItem w:displayText="2012" w:value="2012"/>
              <w:listItem w:displayText="2013" w:value="2013"/>
              <w:listItem w:displayText="2014" w:value="2014"/>
            </w:dropDownList>
          </w:sdtPr>
          <w:sdtEndPr/>
          <w:sdtContent>
            <w:tc>
              <w:tcPr>
                <w:tcW w:w="2538" w:type="dxa"/>
              </w:tcPr>
              <w:p w14:paraId="1EB236AC" w14:textId="77777777" w:rsidR="00DB4F41" w:rsidRPr="00B475DD" w:rsidRDefault="00A45DAE" w:rsidP="00A45DAE">
                <w:r>
                  <w:rPr>
                    <w:rStyle w:val="PlaceholderText"/>
                  </w:rPr>
                  <w:t>Click to enter</w:t>
                </w:r>
                <w:r w:rsidR="00D93FEC" w:rsidRPr="002A1E8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7051" w:rsidRPr="00B475DD" w14:paraId="03D7E610" w14:textId="77777777" w:rsidTr="00FC3909">
        <w:trPr>
          <w:trHeight w:val="161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000000" w:themeFill="text1"/>
          </w:tcPr>
          <w:p w14:paraId="24D7BF70" w14:textId="77777777" w:rsidR="006F7051" w:rsidRPr="00FC3909" w:rsidRDefault="006F7051" w:rsidP="00FC3909">
            <w:pPr>
              <w:jc w:val="center"/>
              <w:rPr>
                <w:color w:val="FFFFFF" w:themeColor="background1"/>
              </w:rPr>
            </w:pPr>
          </w:p>
        </w:tc>
      </w:tr>
      <w:tr w:rsidR="006F7051" w:rsidRPr="00B475DD" w14:paraId="26C83A14" w14:textId="77777777" w:rsidTr="00121B03">
        <w:tc>
          <w:tcPr>
            <w:tcW w:w="4788" w:type="dxa"/>
            <w:gridSpan w:val="3"/>
            <w:shd w:val="clear" w:color="auto" w:fill="D9D9D9" w:themeFill="background1" w:themeFillShade="D9"/>
          </w:tcPr>
          <w:p w14:paraId="0CA19409" w14:textId="0F499C4A" w:rsidR="006F7051" w:rsidRPr="00D93FEC" w:rsidRDefault="006F7051" w:rsidP="00B475DD">
            <w:pPr>
              <w:pStyle w:val="Label"/>
              <w:rPr>
                <w:szCs w:val="20"/>
              </w:rPr>
            </w:pPr>
            <w:r w:rsidRPr="00D93FEC">
              <w:rPr>
                <w:szCs w:val="20"/>
              </w:rPr>
              <w:t>If you tentatively plan to require face-to-face meetings, how many will you require?   Keep in mind that for this program</w:t>
            </w:r>
            <w:r w:rsidR="007B6547">
              <w:rPr>
                <w:szCs w:val="20"/>
              </w:rPr>
              <w:t>,</w:t>
            </w:r>
            <w:r w:rsidRPr="00D93FEC">
              <w:rPr>
                <w:szCs w:val="20"/>
              </w:rPr>
              <w:t xml:space="preserve"> no more than 20% of the course can be face-to face.</w:t>
            </w:r>
          </w:p>
        </w:tc>
        <w:sdt>
          <w:sdtPr>
            <w:rPr>
              <w:szCs w:val="20"/>
            </w:rPr>
            <w:id w:val="-1735852353"/>
            <w:placeholder>
              <w:docPart w:val="2D5AFC5B3BFC42E290856EEE0C3487AD"/>
            </w:placeholder>
            <w:showingPlcHdr/>
            <w:text/>
          </w:sdtPr>
          <w:sdtEndPr/>
          <w:sdtContent>
            <w:tc>
              <w:tcPr>
                <w:tcW w:w="4788" w:type="dxa"/>
                <w:gridSpan w:val="2"/>
                <w:shd w:val="clear" w:color="auto" w:fill="FFFFFF" w:themeFill="background1"/>
              </w:tcPr>
              <w:p w14:paraId="2DB8D4CB" w14:textId="77777777" w:rsidR="006F7051" w:rsidRPr="00D93FEC" w:rsidRDefault="006F7051" w:rsidP="00A45DAE">
                <w:pPr>
                  <w:pStyle w:val="Label"/>
                  <w:rPr>
                    <w:szCs w:val="20"/>
                  </w:rPr>
                </w:pPr>
                <w:r w:rsidRPr="00121B03">
                  <w:rPr>
                    <w:rStyle w:val="PlaceholderText"/>
                    <w:b w:val="0"/>
                  </w:rPr>
                  <w:t xml:space="preserve">Click </w:t>
                </w:r>
                <w:r w:rsidR="00A45DAE" w:rsidRPr="00121B03">
                  <w:rPr>
                    <w:rStyle w:val="PlaceholderText"/>
                    <w:b w:val="0"/>
                  </w:rPr>
                  <w:t>to enter</w:t>
                </w:r>
                <w:r w:rsidRPr="00121B03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D93FEC" w:rsidRPr="00B475DD" w14:paraId="51647247" w14:textId="77777777" w:rsidTr="00FC3909">
        <w:trPr>
          <w:trHeight w:val="158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0D0D0D" w:themeFill="text1" w:themeFillTint="F2"/>
          </w:tcPr>
          <w:p w14:paraId="6A68CBEF" w14:textId="77777777" w:rsidR="00D93FEC" w:rsidRPr="00B475DD" w:rsidRDefault="00D93FEC" w:rsidP="00D93FEC">
            <w:pPr>
              <w:pStyle w:val="Details"/>
            </w:pPr>
          </w:p>
        </w:tc>
      </w:tr>
      <w:tr w:rsidR="00DB7B5C" w:rsidRPr="00B475DD" w14:paraId="112596C8" w14:textId="77777777" w:rsidTr="00FA683D">
        <w:tc>
          <w:tcPr>
            <w:tcW w:w="9576" w:type="dxa"/>
            <w:gridSpan w:val="5"/>
            <w:shd w:val="clear" w:color="auto" w:fill="D9D9D9"/>
          </w:tcPr>
          <w:p w14:paraId="1581018F" w14:textId="77777777" w:rsidR="00DB7B5C" w:rsidRPr="00D93FEC" w:rsidRDefault="00D93FEC" w:rsidP="00D93FEC">
            <w:pPr>
              <w:pStyle w:val="Label"/>
            </w:pPr>
            <w:r w:rsidRPr="00D93FEC">
              <w:t>Please provide a brief description of the course including its role in degree programs, any pre-requisites or co-requisites, etc.</w:t>
            </w:r>
          </w:p>
        </w:tc>
      </w:tr>
      <w:tr w:rsidR="00DB7B5C" w:rsidRPr="00B475DD" w14:paraId="6E52B7EB" w14:textId="77777777" w:rsidTr="00060D25">
        <w:trPr>
          <w:trHeight w:val="3689"/>
        </w:trPr>
        <w:sdt>
          <w:sdtPr>
            <w:id w:val="1404871598"/>
            <w:placeholder>
              <w:docPart w:val="693200030AF44780BF24304C9987B539"/>
            </w:placeholder>
            <w:showingPlcHdr/>
          </w:sdtPr>
          <w:sdtEndPr/>
          <w:sdtContent>
            <w:tc>
              <w:tcPr>
                <w:tcW w:w="9576" w:type="dxa"/>
                <w:gridSpan w:val="5"/>
              </w:tcPr>
              <w:p w14:paraId="6A16233D" w14:textId="77777777" w:rsidR="000C5A46" w:rsidRPr="00B475DD" w:rsidRDefault="00060D25" w:rsidP="00A45DAE"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  <w:tr w:rsidR="00D93FEC" w:rsidRPr="00B475DD" w14:paraId="5C1FCBAF" w14:textId="77777777" w:rsidTr="00D56B09">
        <w:trPr>
          <w:trHeight w:val="449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7666ADA0" w14:textId="77777777" w:rsidR="00D93FEC" w:rsidRPr="00D93FEC" w:rsidRDefault="00D93FEC" w:rsidP="00D56B09">
            <w:pPr>
              <w:pStyle w:val="Label"/>
            </w:pPr>
            <w:r>
              <w:t>Please provide a brief description of your experience with eLearning:</w:t>
            </w:r>
          </w:p>
        </w:tc>
      </w:tr>
      <w:tr w:rsidR="00D93FEC" w:rsidRPr="00B475DD" w14:paraId="09772CDB" w14:textId="77777777" w:rsidTr="00121B03">
        <w:trPr>
          <w:trHeight w:val="2168"/>
        </w:trPr>
        <w:sdt>
          <w:sdtPr>
            <w:rPr>
              <w:b/>
              <w:szCs w:val="20"/>
            </w:rPr>
            <w:id w:val="-100954752"/>
            <w:placeholder>
              <w:docPart w:val="80FF169F2ED54D00AFBE1F98FF9D93A8"/>
            </w:placeholder>
            <w:showingPlcHdr/>
          </w:sdtPr>
          <w:sdtEndPr/>
          <w:sdtContent>
            <w:tc>
              <w:tcPr>
                <w:tcW w:w="9576" w:type="dxa"/>
                <w:gridSpan w:val="5"/>
              </w:tcPr>
              <w:p w14:paraId="4AD5DC74" w14:textId="77777777" w:rsidR="00D93FEC" w:rsidRPr="00D93FEC" w:rsidRDefault="00060D25" w:rsidP="00A45DAE">
                <w:pPr>
                  <w:rPr>
                    <w:b/>
                    <w:szCs w:val="20"/>
                  </w:rPr>
                </w:pPr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  <w:tr w:rsidR="00D56B09" w:rsidRPr="00B475DD" w14:paraId="780D22D7" w14:textId="77777777" w:rsidTr="00D56B09">
        <w:trPr>
          <w:trHeight w:val="446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3C007173" w14:textId="77777777" w:rsidR="00D56B09" w:rsidRPr="00D56B09" w:rsidRDefault="00D56B09" w:rsidP="00FC3909">
            <w:pPr>
              <w:pStyle w:val="Label"/>
            </w:pPr>
            <w:r>
              <w:lastRenderedPageBreak/>
              <w:t>Please tell us your primary concerns about converting this course to an eLearning course:</w:t>
            </w:r>
          </w:p>
        </w:tc>
      </w:tr>
      <w:tr w:rsidR="00D56B09" w:rsidRPr="00B475DD" w14:paraId="7F689EAC" w14:textId="77777777" w:rsidTr="006A68DC">
        <w:trPr>
          <w:trHeight w:val="1790"/>
        </w:trPr>
        <w:sdt>
          <w:sdtPr>
            <w:rPr>
              <w:b/>
              <w:szCs w:val="20"/>
            </w:rPr>
            <w:id w:val="1855146351"/>
            <w:placeholder>
              <w:docPart w:val="D8A4B0FC120A4BC49D0CF5CCAAAF15BC"/>
            </w:placeholder>
            <w:showingPlcHdr/>
          </w:sdtPr>
          <w:sdtEndPr/>
          <w:sdtContent>
            <w:tc>
              <w:tcPr>
                <w:tcW w:w="9576" w:type="dxa"/>
                <w:gridSpan w:val="5"/>
              </w:tcPr>
              <w:p w14:paraId="2AFE78AF" w14:textId="77777777" w:rsidR="00D56B09" w:rsidRPr="00D93FEC" w:rsidRDefault="00060D25" w:rsidP="00A45DAE">
                <w:pPr>
                  <w:rPr>
                    <w:b/>
                    <w:szCs w:val="20"/>
                  </w:rPr>
                </w:pPr>
                <w:r w:rsidRPr="002A1E83">
                  <w:rPr>
                    <w:rStyle w:val="PlaceholderText"/>
                  </w:rPr>
                  <w:t>Click here to enter.</w:t>
                </w:r>
              </w:p>
            </w:tc>
          </w:sdtContent>
        </w:sdt>
      </w:tr>
      <w:tr w:rsidR="00D56B09" w:rsidRPr="00B475DD" w14:paraId="60E413B0" w14:textId="77777777" w:rsidTr="00D56B09">
        <w:trPr>
          <w:trHeight w:val="446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6B9C292A" w14:textId="77777777" w:rsidR="00D56B09" w:rsidRPr="00D56B09" w:rsidRDefault="00D56B09" w:rsidP="00D56B09">
            <w:pPr>
              <w:pStyle w:val="Label"/>
            </w:pPr>
            <w:r>
              <w:t xml:space="preserve">The Center for eLearning will assign participants to one of the cohorts below.  </w:t>
            </w:r>
          </w:p>
        </w:tc>
      </w:tr>
      <w:tr w:rsidR="00D56B09" w:rsidRPr="00B475DD" w14:paraId="348CD0D9" w14:textId="77777777" w:rsidTr="006A68DC">
        <w:trPr>
          <w:trHeight w:val="2231"/>
        </w:trPr>
        <w:tc>
          <w:tcPr>
            <w:tcW w:w="4788" w:type="dxa"/>
            <w:gridSpan w:val="3"/>
          </w:tcPr>
          <w:p w14:paraId="28D42247" w14:textId="685510E1" w:rsidR="00D56B09" w:rsidRPr="007B6547" w:rsidRDefault="00D56B09" w:rsidP="00D56B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B6547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Blue </w:t>
            </w:r>
            <w:r w:rsidR="00121B03">
              <w:rPr>
                <w:rFonts w:asciiTheme="minorHAnsi" w:hAnsiTheme="minorHAnsi" w:cstheme="minorHAnsi"/>
                <w:b/>
                <w:bCs/>
                <w:color w:val="0000FF"/>
              </w:rPr>
              <w:t>t</w:t>
            </w:r>
            <w:r w:rsidRPr="007B6547">
              <w:rPr>
                <w:rFonts w:asciiTheme="minorHAnsi" w:hAnsiTheme="minorHAnsi" w:cstheme="minorHAnsi"/>
                <w:b/>
                <w:bCs/>
                <w:color w:val="0000FF"/>
              </w:rPr>
              <w:t>eam</w:t>
            </w:r>
          </w:p>
          <w:p w14:paraId="6D33C160" w14:textId="0EA44B9C" w:rsidR="00D56B09" w:rsidRPr="007B6547" w:rsidRDefault="00D56B09" w:rsidP="00D56B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B6547">
              <w:rPr>
                <w:rFonts w:asciiTheme="minorHAnsi" w:hAnsiTheme="minorHAnsi" w:cstheme="minorHAnsi"/>
              </w:rPr>
              <w:t xml:space="preserve">Course period: </w:t>
            </w:r>
            <w:r w:rsidR="007769DE">
              <w:rPr>
                <w:rFonts w:asciiTheme="minorHAnsi" w:hAnsiTheme="minorHAnsi" w:cstheme="minorHAnsi"/>
              </w:rPr>
              <w:t>August 30 – November 15</w:t>
            </w:r>
          </w:p>
          <w:p w14:paraId="758E79EE" w14:textId="77777777" w:rsidR="00D56B09" w:rsidRPr="007B6547" w:rsidRDefault="00D56B09" w:rsidP="00D56B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7B6547">
              <w:rPr>
                <w:rFonts w:asciiTheme="minorHAnsi" w:hAnsiTheme="minorHAnsi" w:cstheme="minorHAnsi"/>
                <w:i/>
              </w:rPr>
              <w:t>Required face-to-face meetings 8am-5pm on the following days:</w:t>
            </w:r>
          </w:p>
          <w:p w14:paraId="13161860" w14:textId="77777777" w:rsidR="00D56B09" w:rsidRDefault="007769DE" w:rsidP="006A68DC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30</w:t>
            </w:r>
          </w:p>
          <w:p w14:paraId="2CFB67BB" w14:textId="77777777" w:rsidR="007769DE" w:rsidRDefault="007769DE" w:rsidP="006A68DC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18</w:t>
            </w:r>
          </w:p>
          <w:p w14:paraId="41643A87" w14:textId="4E4A6E16" w:rsidR="007769DE" w:rsidRPr="00060D25" w:rsidRDefault="007769DE" w:rsidP="006A68DC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November 15</w:t>
            </w:r>
          </w:p>
        </w:tc>
        <w:tc>
          <w:tcPr>
            <w:tcW w:w="4788" w:type="dxa"/>
            <w:gridSpan w:val="2"/>
          </w:tcPr>
          <w:p w14:paraId="3D2611E7" w14:textId="0F4C587D" w:rsidR="00D56B09" w:rsidRPr="007B6547" w:rsidRDefault="00D56B09" w:rsidP="00D56B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B6547">
              <w:rPr>
                <w:rFonts w:asciiTheme="minorHAnsi" w:hAnsiTheme="minorHAnsi" w:cstheme="minorHAnsi"/>
                <w:b/>
                <w:bCs/>
                <w:color w:val="F00000"/>
              </w:rPr>
              <w:t xml:space="preserve">Red </w:t>
            </w:r>
            <w:r w:rsidR="00121B03">
              <w:rPr>
                <w:rFonts w:asciiTheme="minorHAnsi" w:hAnsiTheme="minorHAnsi" w:cstheme="minorHAnsi"/>
                <w:b/>
                <w:bCs/>
                <w:color w:val="F00000"/>
              </w:rPr>
              <w:t>t</w:t>
            </w:r>
            <w:r w:rsidRPr="007B6547">
              <w:rPr>
                <w:rFonts w:asciiTheme="minorHAnsi" w:hAnsiTheme="minorHAnsi" w:cstheme="minorHAnsi"/>
                <w:b/>
                <w:bCs/>
                <w:color w:val="F00000"/>
              </w:rPr>
              <w:t>eam</w:t>
            </w:r>
          </w:p>
          <w:p w14:paraId="7889A1FB" w14:textId="7ED42447" w:rsidR="00D56B09" w:rsidRPr="007B6547" w:rsidRDefault="00D56B09" w:rsidP="00D56B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B6547">
              <w:rPr>
                <w:rFonts w:asciiTheme="minorHAnsi" w:hAnsiTheme="minorHAnsi" w:cstheme="minorHAnsi"/>
              </w:rPr>
              <w:t xml:space="preserve">Course period: </w:t>
            </w:r>
            <w:r w:rsidR="007769DE">
              <w:rPr>
                <w:rFonts w:asciiTheme="minorHAnsi" w:hAnsiTheme="minorHAnsi" w:cstheme="minorHAnsi"/>
              </w:rPr>
              <w:t xml:space="preserve">September 6 – November 22 </w:t>
            </w:r>
          </w:p>
          <w:p w14:paraId="53181CEF" w14:textId="77777777" w:rsidR="00D56B09" w:rsidRPr="007B6547" w:rsidRDefault="00D56B09" w:rsidP="00FC390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</w:rPr>
            </w:pPr>
            <w:r w:rsidRPr="007B6547">
              <w:rPr>
                <w:rFonts w:asciiTheme="minorHAnsi" w:hAnsiTheme="minorHAnsi" w:cstheme="minorHAnsi"/>
                <w:i/>
              </w:rPr>
              <w:t>Required face-to-face meetings 8am-5pm on the following days:</w:t>
            </w:r>
          </w:p>
          <w:p w14:paraId="05A95198" w14:textId="77777777" w:rsidR="007769DE" w:rsidRDefault="007769DE" w:rsidP="007043CB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6</w:t>
            </w:r>
          </w:p>
          <w:p w14:paraId="1E73F75D" w14:textId="77777777" w:rsidR="007769DE" w:rsidRDefault="007769DE" w:rsidP="007043CB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25</w:t>
            </w:r>
          </w:p>
          <w:p w14:paraId="54289945" w14:textId="37B15E43" w:rsidR="00D56B09" w:rsidRPr="00060D25" w:rsidRDefault="007769DE" w:rsidP="007043CB">
            <w:pPr>
              <w:widowControl w:val="0"/>
              <w:autoSpaceDE w:val="0"/>
              <w:autoSpaceDN w:val="0"/>
              <w:adjustRightInd w:val="0"/>
              <w:ind w:left="960" w:hanging="480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November 22</w:t>
            </w:r>
            <w:r w:rsidR="00B8154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6B09" w:rsidRPr="00B475DD" w14:paraId="1AB89C12" w14:textId="77777777" w:rsidTr="00D56B09">
        <w:trPr>
          <w:trHeight w:val="446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1934D413" w14:textId="61E5606F" w:rsidR="00D56B09" w:rsidRPr="00D56B09" w:rsidRDefault="00D56B09" w:rsidP="00D56B09">
            <w:pPr>
              <w:pStyle w:val="Label"/>
            </w:pPr>
            <w:r>
              <w:t>Please indicate which of the following your schedule will permit:</w:t>
            </w:r>
          </w:p>
        </w:tc>
      </w:tr>
      <w:tr w:rsidR="00591B32" w:rsidRPr="00B475DD" w14:paraId="11BC7275" w14:textId="77777777" w:rsidTr="0018353D">
        <w:trPr>
          <w:trHeight w:val="611"/>
        </w:trPr>
        <w:tc>
          <w:tcPr>
            <w:tcW w:w="2448" w:type="dxa"/>
            <w:gridSpan w:val="2"/>
            <w:shd w:val="clear" w:color="auto" w:fill="FFFFFF" w:themeFill="background1"/>
          </w:tcPr>
          <w:p w14:paraId="374816BC" w14:textId="4C1B962E" w:rsidR="00060D25" w:rsidRDefault="00B4534D" w:rsidP="00121B03">
            <w:pPr>
              <w:pStyle w:val="Label"/>
            </w:pPr>
            <w:sdt>
              <w:sdtPr>
                <w:id w:val="-2874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B32">
              <w:t xml:space="preserve">Blue </w:t>
            </w:r>
            <w:r w:rsidR="00121B03">
              <w:t>t</w:t>
            </w:r>
            <w:r w:rsidR="00591B32">
              <w:t>eam</w:t>
            </w:r>
          </w:p>
        </w:tc>
        <w:tc>
          <w:tcPr>
            <w:tcW w:w="2340" w:type="dxa"/>
            <w:shd w:val="clear" w:color="auto" w:fill="FFFFFF" w:themeFill="background1"/>
          </w:tcPr>
          <w:p w14:paraId="639D0CFA" w14:textId="6C5E170F" w:rsidR="00591B32" w:rsidRDefault="00B4534D" w:rsidP="00121B03">
            <w:pPr>
              <w:pStyle w:val="Label"/>
            </w:pPr>
            <w:sdt>
              <w:sdtPr>
                <w:id w:val="13504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B32">
              <w:t xml:space="preserve">Red </w:t>
            </w:r>
            <w:r w:rsidR="00121B03">
              <w:t>t</w:t>
            </w:r>
            <w:r w:rsidR="00591B32">
              <w:t>eam</w:t>
            </w:r>
          </w:p>
        </w:tc>
        <w:tc>
          <w:tcPr>
            <w:tcW w:w="4788" w:type="dxa"/>
            <w:gridSpan w:val="2"/>
            <w:shd w:val="clear" w:color="auto" w:fill="FFFFFF" w:themeFill="background1"/>
          </w:tcPr>
          <w:p w14:paraId="1B07B521" w14:textId="77777777" w:rsidR="00591B32" w:rsidRDefault="00B4534D" w:rsidP="00D56B09">
            <w:pPr>
              <w:pStyle w:val="Label"/>
            </w:pPr>
            <w:sdt>
              <w:sdtPr>
                <w:id w:val="-19469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B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B32">
              <w:t>I can participate in either team.</w:t>
            </w:r>
          </w:p>
        </w:tc>
      </w:tr>
      <w:tr w:rsidR="008A2810" w:rsidRPr="00B475DD" w14:paraId="1DF318DB" w14:textId="77777777" w:rsidTr="006A68DC">
        <w:trPr>
          <w:trHeight w:val="6560"/>
        </w:trPr>
        <w:tc>
          <w:tcPr>
            <w:tcW w:w="9576" w:type="dxa"/>
            <w:gridSpan w:val="5"/>
            <w:shd w:val="clear" w:color="auto" w:fill="FFFFFF" w:themeFill="background1"/>
          </w:tcPr>
          <w:p w14:paraId="057FA037" w14:textId="77777777" w:rsidR="004C47FA" w:rsidRDefault="004C47FA" w:rsidP="008A2810">
            <w:pPr>
              <w:pStyle w:val="Label"/>
            </w:pPr>
          </w:p>
          <w:p w14:paraId="06F4DB78" w14:textId="77777777" w:rsidR="006A68DC" w:rsidRDefault="006A68DC" w:rsidP="008A2810">
            <w:pPr>
              <w:pStyle w:val="Label"/>
            </w:pPr>
          </w:p>
          <w:p w14:paraId="0C3209D1" w14:textId="77777777" w:rsidR="008A2810" w:rsidRDefault="008A2810" w:rsidP="008A2810">
            <w:pPr>
              <w:pStyle w:val="Label"/>
            </w:pPr>
            <w:r w:rsidRPr="008A2810">
              <w:t xml:space="preserve">Applicant’s Signature: </w:t>
            </w:r>
            <w:r>
              <w:t>_________________________________________________________________</w:t>
            </w:r>
          </w:p>
          <w:p w14:paraId="76AF545D" w14:textId="2509E943" w:rsidR="008A2810" w:rsidRPr="004E3791" w:rsidRDefault="00432792" w:rsidP="008A2810">
            <w:pPr>
              <w:pStyle w:val="Label"/>
              <w:rPr>
                <w:i/>
              </w:rPr>
            </w:pPr>
            <w:r w:rsidRPr="004E3791">
              <w:rPr>
                <w:i/>
              </w:rPr>
              <w:t xml:space="preserve">By signing above, you are </w:t>
            </w:r>
            <w:r w:rsidR="002B7E8F" w:rsidRPr="002B7E8F">
              <w:rPr>
                <w:i/>
              </w:rPr>
              <w:t>committing</w:t>
            </w:r>
            <w:r w:rsidRPr="004E3791">
              <w:rPr>
                <w:i/>
              </w:rPr>
              <w:t xml:space="preserve"> to the</w:t>
            </w:r>
            <w:r>
              <w:rPr>
                <w:i/>
              </w:rPr>
              <w:t xml:space="preserve"> </w:t>
            </w:r>
            <w:r w:rsidR="0018353D">
              <w:rPr>
                <w:i/>
              </w:rPr>
              <w:t xml:space="preserve">dates/times of the </w:t>
            </w:r>
            <w:r w:rsidRPr="004E3791">
              <w:rPr>
                <w:i/>
              </w:rPr>
              <w:t xml:space="preserve">face-to-face meetings </w:t>
            </w:r>
            <w:r w:rsidR="004E3791">
              <w:rPr>
                <w:i/>
              </w:rPr>
              <w:t xml:space="preserve">you selected. </w:t>
            </w:r>
            <w:r w:rsidR="006A68DC">
              <w:rPr>
                <w:i/>
              </w:rPr>
              <w:t>Any change of the selected cours</w:t>
            </w:r>
            <w:r w:rsidR="00121B03">
              <w:rPr>
                <w:i/>
              </w:rPr>
              <w:t>e to be produced during CEL1001</w:t>
            </w:r>
            <w:r w:rsidR="006A68DC">
              <w:rPr>
                <w:i/>
              </w:rPr>
              <w:t xml:space="preserve"> must be resubmitted for approval by all parties. If you drop from the program, your supervisor will be informed to ensure their knowledge of the decision.</w:t>
            </w:r>
          </w:p>
          <w:p w14:paraId="3F4471E4" w14:textId="77777777" w:rsidR="004C47FA" w:rsidRDefault="004C47FA" w:rsidP="008A2810">
            <w:pPr>
              <w:pStyle w:val="Label"/>
            </w:pPr>
          </w:p>
          <w:p w14:paraId="3FD20647" w14:textId="169CFD2C" w:rsidR="008A2810" w:rsidRPr="008A2810" w:rsidRDefault="0018353D" w:rsidP="008A2810">
            <w:pPr>
              <w:pStyle w:val="Label"/>
            </w:pPr>
            <w:r w:rsidRPr="0018353D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773FF" wp14:editId="4AE8071C">
                      <wp:simplePos x="0" y="0"/>
                      <wp:positionH relativeFrom="column">
                        <wp:posOffset>1861023</wp:posOffset>
                      </wp:positionH>
                      <wp:positionV relativeFrom="paragraph">
                        <wp:posOffset>69850</wp:posOffset>
                      </wp:positionV>
                      <wp:extent cx="2377440" cy="2908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1AC6E" w14:textId="30B2D620" w:rsidR="0018353D" w:rsidRPr="0018353D" w:rsidRDefault="0018353D" w:rsidP="001835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53D">
                                    <w:rPr>
                                      <w:sz w:val="18"/>
                                      <w:szCs w:val="18"/>
                                    </w:rPr>
                                    <w:t>Please print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/type </w:t>
                                  </w:r>
                                  <w:r w:rsidRPr="0018353D">
                                    <w:rPr>
                                      <w:sz w:val="18"/>
                                      <w:szCs w:val="18"/>
                                    </w:rPr>
                                    <w:t>name in the above space.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55pt;margin-top:5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8n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" filled="f" stroked="f">
                      <v:textbox style="mso-fit-shape-to-text:t">
                        <w:txbxContent>
                          <w:p w14:paraId="7241AC6E" w14:textId="30B2D620" w:rsidR="0018353D" w:rsidRPr="0018353D" w:rsidRDefault="0018353D" w:rsidP="001835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53D">
                              <w:rPr>
                                <w:sz w:val="18"/>
                                <w:szCs w:val="18"/>
                              </w:rPr>
                              <w:t>Please print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/type </w:t>
                            </w:r>
                            <w:r w:rsidRPr="0018353D">
                              <w:rPr>
                                <w:sz w:val="18"/>
                                <w:szCs w:val="18"/>
                              </w:rPr>
                              <w:t>name in the above space.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810">
              <w:t xml:space="preserve">Department Chair </w:t>
            </w:r>
            <w:r>
              <w:t>N</w:t>
            </w:r>
            <w:r w:rsidR="008A2810">
              <w:t>ame: _______________________________________________________________</w:t>
            </w:r>
          </w:p>
          <w:p w14:paraId="7747B273" w14:textId="2FDF0D31" w:rsidR="004C47FA" w:rsidRDefault="004C47FA" w:rsidP="008A2810">
            <w:pPr>
              <w:pStyle w:val="Label"/>
            </w:pPr>
          </w:p>
          <w:p w14:paraId="1495CBC2" w14:textId="1BFA631C" w:rsidR="004C47FA" w:rsidRDefault="004C47FA" w:rsidP="008A2810">
            <w:pPr>
              <w:pStyle w:val="Label"/>
            </w:pPr>
          </w:p>
          <w:p w14:paraId="51B68D32" w14:textId="31D66AF6" w:rsidR="008A2810" w:rsidRDefault="008A2810" w:rsidP="008A2810">
            <w:pPr>
              <w:pStyle w:val="Label"/>
            </w:pPr>
            <w:r>
              <w:t>Department Chair’s Signature: __________________________________________________________</w:t>
            </w:r>
          </w:p>
          <w:p w14:paraId="63538816" w14:textId="2D1D6B52" w:rsidR="004C47FA" w:rsidRPr="004E3791" w:rsidRDefault="00432792" w:rsidP="008A2810">
            <w:pPr>
              <w:pStyle w:val="Label"/>
              <w:rPr>
                <w:i/>
              </w:rPr>
            </w:pPr>
            <w:r w:rsidRPr="004E3791">
              <w:rPr>
                <w:i/>
              </w:rPr>
              <w:t>By signing above, you understand that th</w:t>
            </w:r>
            <w:r w:rsidR="004E3791">
              <w:rPr>
                <w:i/>
              </w:rPr>
              <w:t>e</w:t>
            </w:r>
            <w:r w:rsidRPr="004E3791">
              <w:rPr>
                <w:i/>
              </w:rPr>
              <w:t xml:space="preserve"> faculty member will not be available on the </w:t>
            </w:r>
            <w:r w:rsidR="004E3791">
              <w:rPr>
                <w:i/>
              </w:rPr>
              <w:t xml:space="preserve">above selected </w:t>
            </w:r>
            <w:r w:rsidR="0018353D" w:rsidRPr="004E3791">
              <w:rPr>
                <w:i/>
              </w:rPr>
              <w:t>dat</w:t>
            </w:r>
            <w:r w:rsidR="0018353D">
              <w:rPr>
                <w:i/>
              </w:rPr>
              <w:t>es/times</w:t>
            </w:r>
            <w:r w:rsidR="004E3791">
              <w:rPr>
                <w:i/>
              </w:rPr>
              <w:t xml:space="preserve"> and will be excused from any departmental business.</w:t>
            </w:r>
            <w:r w:rsidR="006A68DC">
              <w:rPr>
                <w:i/>
              </w:rPr>
              <w:t xml:space="preserve"> Any change of the selected cours</w:t>
            </w:r>
            <w:r w:rsidR="00121B03">
              <w:rPr>
                <w:i/>
              </w:rPr>
              <w:t>e to be produced during CEL1001</w:t>
            </w:r>
            <w:r w:rsidR="006A68DC">
              <w:rPr>
                <w:i/>
              </w:rPr>
              <w:t xml:space="preserve"> must be resubmitted for approval by all parties. Additionally, if the participant drops from the program, you will be informed to ensure your knowledge of the decision.</w:t>
            </w:r>
          </w:p>
          <w:p w14:paraId="1698946E" w14:textId="0ACEA123" w:rsidR="004C47FA" w:rsidRDefault="004C47FA" w:rsidP="008A2810">
            <w:pPr>
              <w:pStyle w:val="Label"/>
            </w:pPr>
          </w:p>
          <w:p w14:paraId="7682EAAB" w14:textId="3B1BB28D" w:rsidR="008A2810" w:rsidRDefault="0018353D" w:rsidP="008A2810">
            <w:pPr>
              <w:pStyle w:val="Label"/>
            </w:pPr>
            <w:r w:rsidRPr="0018353D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CD146" wp14:editId="2EA74578">
                      <wp:simplePos x="0" y="0"/>
                      <wp:positionH relativeFrom="column">
                        <wp:posOffset>1857213</wp:posOffset>
                      </wp:positionH>
                      <wp:positionV relativeFrom="paragraph">
                        <wp:posOffset>52705</wp:posOffset>
                      </wp:positionV>
                      <wp:extent cx="2377440" cy="29083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4483D" w14:textId="3C847F8D" w:rsidR="0018353D" w:rsidRPr="0018353D" w:rsidRDefault="0018353D" w:rsidP="0018353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353D">
                                    <w:rPr>
                                      <w:sz w:val="18"/>
                                      <w:szCs w:val="18"/>
                                    </w:rPr>
                                    <w:t>Please print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/type</w:t>
                                  </w:r>
                                  <w:r w:rsidRPr="0018353D">
                                    <w:rPr>
                                      <w:sz w:val="18"/>
                                      <w:szCs w:val="18"/>
                                    </w:rPr>
                                    <w:t xml:space="preserve"> name in the above space.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27" type="#_x0000_t202" style="position:absolute;margin-left:146.25pt;margin-top:4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" filled="f" stroked="f">
                      <v:textbox style="mso-fit-shape-to-text:t">
                        <w:txbxContent>
                          <w:p w14:paraId="0464483D" w14:textId="3C847F8D" w:rsidR="0018353D" w:rsidRPr="0018353D" w:rsidRDefault="0018353D" w:rsidP="001835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353D">
                              <w:rPr>
                                <w:sz w:val="18"/>
                                <w:szCs w:val="18"/>
                              </w:rPr>
                              <w:t>Please print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/type</w:t>
                            </w:r>
                            <w:r w:rsidRPr="0018353D">
                              <w:rPr>
                                <w:sz w:val="18"/>
                                <w:szCs w:val="18"/>
                              </w:rPr>
                              <w:t xml:space="preserve"> name in the above space.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810">
              <w:t>Dean Name:</w:t>
            </w:r>
            <w:r w:rsidR="008A2810" w:rsidRPr="008A2810">
              <w:t xml:space="preserve"> </w:t>
            </w:r>
            <w:r w:rsidR="008A2810">
              <w:t>_________________________________________________________________________</w:t>
            </w:r>
          </w:p>
          <w:p w14:paraId="1771907E" w14:textId="77777777" w:rsidR="004C47FA" w:rsidRDefault="004C47FA" w:rsidP="008A2810">
            <w:pPr>
              <w:pStyle w:val="Label"/>
            </w:pPr>
          </w:p>
          <w:p w14:paraId="7AC0FAAD" w14:textId="77777777" w:rsidR="004C47FA" w:rsidRDefault="004C47FA" w:rsidP="008A2810">
            <w:pPr>
              <w:pStyle w:val="Label"/>
            </w:pPr>
          </w:p>
          <w:p w14:paraId="6E3A2C08" w14:textId="77777777" w:rsidR="004165CF" w:rsidRDefault="008A2810" w:rsidP="004165CF">
            <w:pPr>
              <w:pStyle w:val="Label"/>
            </w:pPr>
            <w:r>
              <w:t>Dean’s Signature: ___________________________________________________</w:t>
            </w:r>
            <w:r w:rsidR="004165CF">
              <w:t>____</w:t>
            </w:r>
            <w:r w:rsidR="00742BD8">
              <w:t>_</w:t>
            </w:r>
            <w:r w:rsidR="004165CF">
              <w:t>____________</w:t>
            </w:r>
          </w:p>
          <w:p w14:paraId="585DB4EF" w14:textId="084668E3" w:rsidR="00432792" w:rsidRPr="004E3791" w:rsidRDefault="004E3791" w:rsidP="00121B03">
            <w:pPr>
              <w:pStyle w:val="Label"/>
              <w:rPr>
                <w:i/>
              </w:rPr>
            </w:pPr>
            <w:r w:rsidRPr="00FE654B">
              <w:rPr>
                <w:i/>
              </w:rPr>
              <w:t>By signing above, you understand that th</w:t>
            </w:r>
            <w:r>
              <w:rPr>
                <w:i/>
              </w:rPr>
              <w:t>e</w:t>
            </w:r>
            <w:r w:rsidRPr="00FE654B">
              <w:rPr>
                <w:i/>
              </w:rPr>
              <w:t xml:space="preserve"> faculty member will not be available on the </w:t>
            </w:r>
            <w:r>
              <w:rPr>
                <w:i/>
              </w:rPr>
              <w:t xml:space="preserve">above selected </w:t>
            </w:r>
            <w:r w:rsidRPr="00FE654B">
              <w:rPr>
                <w:i/>
              </w:rPr>
              <w:t>dates</w:t>
            </w:r>
            <w:r w:rsidR="0018353D">
              <w:rPr>
                <w:i/>
              </w:rPr>
              <w:t>/times</w:t>
            </w:r>
            <w:r>
              <w:rPr>
                <w:i/>
              </w:rPr>
              <w:t xml:space="preserve"> and will be excused from any college business.</w:t>
            </w:r>
            <w:r w:rsidR="006A68DC">
              <w:rPr>
                <w:i/>
              </w:rPr>
              <w:t xml:space="preserve"> Any change of the selected course to be produced during CEL1001</w:t>
            </w:r>
            <w:bookmarkStart w:id="0" w:name="_GoBack"/>
            <w:bookmarkEnd w:id="0"/>
            <w:r w:rsidR="006A68DC">
              <w:rPr>
                <w:i/>
              </w:rPr>
              <w:t xml:space="preserve"> must be resubmitted for approval by all parties. Additionally, if the participant drops from the program, you will be informed to ensure your knowledge of the decision.</w:t>
            </w:r>
          </w:p>
        </w:tc>
      </w:tr>
    </w:tbl>
    <w:p w14:paraId="120D4FD8" w14:textId="77777777" w:rsidR="000A0991" w:rsidRDefault="000A0991" w:rsidP="006A68DC"/>
    <w:sectPr w:rsidR="000A0991" w:rsidSect="00742BD8">
      <w:footerReference w:type="default" r:id="rId8"/>
      <w:headerReference w:type="first" r:id="rId9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1333" w14:textId="77777777" w:rsidR="00756580" w:rsidRDefault="00756580" w:rsidP="00037D55">
      <w:pPr>
        <w:spacing w:before="0" w:after="0"/>
      </w:pPr>
      <w:r>
        <w:separator/>
      </w:r>
    </w:p>
  </w:endnote>
  <w:endnote w:type="continuationSeparator" w:id="0">
    <w:p w14:paraId="7A450FE9" w14:textId="77777777" w:rsidR="00756580" w:rsidRDefault="0075658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A422" w14:textId="77777777"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3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F1DC" w14:textId="77777777" w:rsidR="00756580" w:rsidRDefault="00756580" w:rsidP="00037D55">
      <w:pPr>
        <w:spacing w:before="0" w:after="0"/>
      </w:pPr>
      <w:r>
        <w:separator/>
      </w:r>
    </w:p>
  </w:footnote>
  <w:footnote w:type="continuationSeparator" w:id="0">
    <w:p w14:paraId="07794112" w14:textId="77777777" w:rsidR="00756580" w:rsidRDefault="0075658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60D25" w14:paraId="4882540A" w14:textId="77777777" w:rsidTr="004165CF">
      <w:trPr>
        <w:trHeight w:val="1710"/>
      </w:trPr>
      <w:tc>
        <w:tcPr>
          <w:tcW w:w="4788" w:type="dxa"/>
        </w:tcPr>
        <w:p w14:paraId="4CC4BBBF" w14:textId="77777777" w:rsidR="00060D25" w:rsidRDefault="003A2F42" w:rsidP="003A2F42">
          <w:pPr>
            <w:pStyle w:val="Header"/>
            <w:ind w:left="-90"/>
          </w:pPr>
          <w:r>
            <w:rPr>
              <w:noProof/>
            </w:rPr>
            <w:drawing>
              <wp:inline distT="0" distB="0" distL="0" distR="0" wp14:anchorId="4808120F" wp14:editId="78A9B053">
                <wp:extent cx="1807524" cy="121924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Llogo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524" cy="1219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32635978" w14:textId="3622FA26" w:rsidR="00060D25" w:rsidRPr="00965017" w:rsidRDefault="00060D25" w:rsidP="00AE3C70">
          <w:pPr>
            <w:spacing w:after="40"/>
            <w:jc w:val="right"/>
            <w:rPr>
              <w:rFonts w:ascii="Palatino" w:hAnsi="Palatino"/>
              <w:b/>
              <w:color w:val="002D62"/>
            </w:rPr>
          </w:pPr>
          <w:r>
            <w:rPr>
              <w:rFonts w:ascii="Palatino" w:hAnsi="Palatino"/>
              <w:b/>
              <w:color w:val="002D62"/>
            </w:rPr>
            <w:t>Center for eLearning</w:t>
          </w:r>
          <w:r w:rsidR="00B429E0">
            <w:rPr>
              <w:rFonts w:ascii="Palatino" w:hAnsi="Palatino"/>
              <w:b/>
              <w:color w:val="002D62"/>
            </w:rPr>
            <w:t xml:space="preserve"> (CeL)</w:t>
          </w:r>
        </w:p>
        <w:p w14:paraId="33452B87" w14:textId="77777777" w:rsidR="00B429E0" w:rsidRDefault="00B429E0" w:rsidP="00AE3C70">
          <w:pPr>
            <w:spacing w:after="40"/>
            <w:jc w:val="right"/>
            <w:rPr>
              <w:rFonts w:ascii="Palatino" w:hAnsi="Palatino"/>
              <w:color w:val="002D62"/>
            </w:rPr>
          </w:pPr>
          <w:r>
            <w:rPr>
              <w:rFonts w:ascii="Palatino" w:hAnsi="Palatino"/>
              <w:color w:val="002D62"/>
            </w:rPr>
            <w:t>Bldg. 4, Suite 209</w:t>
          </w:r>
        </w:p>
        <w:p w14:paraId="286C0FAF" w14:textId="426A429D" w:rsidR="00060D25" w:rsidRPr="0008263F" w:rsidRDefault="00060D25" w:rsidP="00AE3C70">
          <w:pPr>
            <w:spacing w:after="40"/>
            <w:jc w:val="right"/>
            <w:rPr>
              <w:rFonts w:ascii="Palatino" w:hAnsi="Palatino"/>
              <w:color w:val="002D62"/>
            </w:rPr>
          </w:pPr>
          <w:r w:rsidRPr="0008263F">
            <w:rPr>
              <w:rFonts w:ascii="Palatino" w:hAnsi="Palatino"/>
              <w:color w:val="002D62"/>
            </w:rPr>
            <w:t>777 Glades Road</w:t>
          </w:r>
          <w:r w:rsidR="00B429E0">
            <w:rPr>
              <w:rFonts w:ascii="Palatino" w:hAnsi="Palatino"/>
              <w:color w:val="002D62"/>
            </w:rPr>
            <w:t>, PO Box 3091</w:t>
          </w:r>
        </w:p>
        <w:p w14:paraId="54A2842A" w14:textId="018A6A77" w:rsidR="00060D25" w:rsidRPr="0008263F" w:rsidRDefault="00060D25" w:rsidP="00AE3C70">
          <w:pPr>
            <w:spacing w:after="40"/>
            <w:jc w:val="right"/>
            <w:rPr>
              <w:rFonts w:ascii="Palatino" w:hAnsi="Palatino"/>
              <w:color w:val="002D62"/>
            </w:rPr>
          </w:pPr>
          <w:r w:rsidRPr="0008263F">
            <w:rPr>
              <w:rFonts w:ascii="Palatino" w:hAnsi="Palatino"/>
              <w:color w:val="002D62"/>
            </w:rPr>
            <w:t>Boca Raton, FL 33431</w:t>
          </w:r>
          <w:r w:rsidR="00B429E0">
            <w:rPr>
              <w:rFonts w:ascii="Palatino" w:hAnsi="Palatino"/>
              <w:color w:val="002D62"/>
            </w:rPr>
            <w:t>-0991</w:t>
          </w:r>
        </w:p>
        <w:p w14:paraId="79B5260E" w14:textId="4398013F" w:rsidR="00060D25" w:rsidRPr="0008263F" w:rsidRDefault="00060D25" w:rsidP="00AE3C70">
          <w:pPr>
            <w:spacing w:after="40"/>
            <w:jc w:val="right"/>
            <w:rPr>
              <w:rFonts w:ascii="Palatino" w:hAnsi="Palatino"/>
              <w:color w:val="002D62"/>
            </w:rPr>
          </w:pPr>
          <w:r w:rsidRPr="0008263F">
            <w:rPr>
              <w:rFonts w:ascii="Palatino" w:hAnsi="Palatino"/>
              <w:color w:val="002D62"/>
            </w:rPr>
            <w:t>fax: 561.297.</w:t>
          </w:r>
          <w:r w:rsidR="00061F35">
            <w:rPr>
              <w:rFonts w:ascii="Palatino" w:hAnsi="Palatino"/>
              <w:color w:val="002D62"/>
            </w:rPr>
            <w:t>4851</w:t>
          </w:r>
        </w:p>
        <w:p w14:paraId="3581EF62" w14:textId="77777777" w:rsidR="00060D25" w:rsidRPr="0008263F" w:rsidRDefault="00060D25" w:rsidP="00AE3C70">
          <w:pPr>
            <w:spacing w:after="40"/>
            <w:jc w:val="right"/>
            <w:rPr>
              <w:color w:val="002D62"/>
            </w:rPr>
          </w:pPr>
          <w:r w:rsidRPr="0008263F">
            <w:rPr>
              <w:rFonts w:ascii="Palatino" w:hAnsi="Palatino"/>
              <w:i/>
              <w:color w:val="002D62"/>
            </w:rPr>
            <w:t>www.fau.edu</w:t>
          </w:r>
          <w:r>
            <w:rPr>
              <w:rFonts w:ascii="Palatino" w:hAnsi="Palatino"/>
              <w:i/>
              <w:color w:val="002D62"/>
            </w:rPr>
            <w:t>/cel</w:t>
          </w:r>
        </w:p>
        <w:p w14:paraId="54C945A9" w14:textId="77777777" w:rsidR="00060D25" w:rsidRDefault="00060D25" w:rsidP="00AE3C70">
          <w:pPr>
            <w:pStyle w:val="Header"/>
            <w:jc w:val="right"/>
          </w:pPr>
        </w:p>
      </w:tc>
    </w:tr>
  </w:tbl>
  <w:p w14:paraId="4ADECFD6" w14:textId="7FA39A7A" w:rsidR="00060D25" w:rsidRDefault="00060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2"/>
    <w:rsid w:val="000327B2"/>
    <w:rsid w:val="00037D55"/>
    <w:rsid w:val="00060D25"/>
    <w:rsid w:val="00061F35"/>
    <w:rsid w:val="00090A6D"/>
    <w:rsid w:val="000A0991"/>
    <w:rsid w:val="000C5A46"/>
    <w:rsid w:val="000F0F41"/>
    <w:rsid w:val="00114FAC"/>
    <w:rsid w:val="00121B03"/>
    <w:rsid w:val="0012566B"/>
    <w:rsid w:val="0014076C"/>
    <w:rsid w:val="00147A54"/>
    <w:rsid w:val="0018353D"/>
    <w:rsid w:val="001A24F2"/>
    <w:rsid w:val="001B15ED"/>
    <w:rsid w:val="00201D1A"/>
    <w:rsid w:val="002421DC"/>
    <w:rsid w:val="00276A6F"/>
    <w:rsid w:val="002B7E8F"/>
    <w:rsid w:val="00365061"/>
    <w:rsid w:val="00374F55"/>
    <w:rsid w:val="003829AA"/>
    <w:rsid w:val="00386B78"/>
    <w:rsid w:val="00391509"/>
    <w:rsid w:val="003A2F42"/>
    <w:rsid w:val="003D3A14"/>
    <w:rsid w:val="004165CF"/>
    <w:rsid w:val="00432792"/>
    <w:rsid w:val="00455D2F"/>
    <w:rsid w:val="00480112"/>
    <w:rsid w:val="0049727D"/>
    <w:rsid w:val="004A1B2D"/>
    <w:rsid w:val="004C47FA"/>
    <w:rsid w:val="004E3791"/>
    <w:rsid w:val="00500155"/>
    <w:rsid w:val="00516A0F"/>
    <w:rsid w:val="0055186F"/>
    <w:rsid w:val="00562A56"/>
    <w:rsid w:val="00566F1F"/>
    <w:rsid w:val="005803DA"/>
    <w:rsid w:val="00591B32"/>
    <w:rsid w:val="00592652"/>
    <w:rsid w:val="005A29CB"/>
    <w:rsid w:val="005A3B49"/>
    <w:rsid w:val="005B1BAC"/>
    <w:rsid w:val="005D1D10"/>
    <w:rsid w:val="005E3FE3"/>
    <w:rsid w:val="0060216F"/>
    <w:rsid w:val="00651BEE"/>
    <w:rsid w:val="00665115"/>
    <w:rsid w:val="00691EF3"/>
    <w:rsid w:val="006A68DC"/>
    <w:rsid w:val="006B253D"/>
    <w:rsid w:val="006C5CCB"/>
    <w:rsid w:val="006F7051"/>
    <w:rsid w:val="007043CB"/>
    <w:rsid w:val="00742BD8"/>
    <w:rsid w:val="007524D5"/>
    <w:rsid w:val="00756580"/>
    <w:rsid w:val="00774232"/>
    <w:rsid w:val="007769DE"/>
    <w:rsid w:val="007B5567"/>
    <w:rsid w:val="007B6547"/>
    <w:rsid w:val="007B6A52"/>
    <w:rsid w:val="007E3E45"/>
    <w:rsid w:val="007F2C82"/>
    <w:rsid w:val="008036DF"/>
    <w:rsid w:val="0080619B"/>
    <w:rsid w:val="00841DC8"/>
    <w:rsid w:val="00843A55"/>
    <w:rsid w:val="00851E78"/>
    <w:rsid w:val="008A1B33"/>
    <w:rsid w:val="008A2810"/>
    <w:rsid w:val="008D03D8"/>
    <w:rsid w:val="008D0916"/>
    <w:rsid w:val="008F1904"/>
    <w:rsid w:val="008F2537"/>
    <w:rsid w:val="009330CA"/>
    <w:rsid w:val="00942365"/>
    <w:rsid w:val="0099370D"/>
    <w:rsid w:val="00995B8A"/>
    <w:rsid w:val="00A01E8A"/>
    <w:rsid w:val="00A359F5"/>
    <w:rsid w:val="00A45DAE"/>
    <w:rsid w:val="00A7367C"/>
    <w:rsid w:val="00A81673"/>
    <w:rsid w:val="00B32446"/>
    <w:rsid w:val="00B429E0"/>
    <w:rsid w:val="00B4534D"/>
    <w:rsid w:val="00B475DD"/>
    <w:rsid w:val="00B8154C"/>
    <w:rsid w:val="00BB2F85"/>
    <w:rsid w:val="00BD0958"/>
    <w:rsid w:val="00BE03BB"/>
    <w:rsid w:val="00BE1959"/>
    <w:rsid w:val="00C22FD2"/>
    <w:rsid w:val="00C41450"/>
    <w:rsid w:val="00C566CE"/>
    <w:rsid w:val="00C76253"/>
    <w:rsid w:val="00CC4A82"/>
    <w:rsid w:val="00CF467A"/>
    <w:rsid w:val="00D17CF6"/>
    <w:rsid w:val="00D32F04"/>
    <w:rsid w:val="00D56B09"/>
    <w:rsid w:val="00D57E96"/>
    <w:rsid w:val="00D91CE6"/>
    <w:rsid w:val="00D921F1"/>
    <w:rsid w:val="00D93FEC"/>
    <w:rsid w:val="00DB4F41"/>
    <w:rsid w:val="00DB7B5C"/>
    <w:rsid w:val="00DC2EEE"/>
    <w:rsid w:val="00DD47C0"/>
    <w:rsid w:val="00DE106F"/>
    <w:rsid w:val="00DF1C66"/>
    <w:rsid w:val="00E0032A"/>
    <w:rsid w:val="00E23F93"/>
    <w:rsid w:val="00E25F48"/>
    <w:rsid w:val="00EA68A2"/>
    <w:rsid w:val="00F06F66"/>
    <w:rsid w:val="00F10053"/>
    <w:rsid w:val="00F13529"/>
    <w:rsid w:val="00F71A98"/>
    <w:rsid w:val="00F73C52"/>
    <w:rsid w:val="00FA683D"/>
    <w:rsid w:val="00FC3909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A55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5803DA"/>
    <w:rPr>
      <w:color w:val="808080"/>
    </w:rPr>
  </w:style>
  <w:style w:type="paragraph" w:styleId="Revision">
    <w:name w:val="Revision"/>
    <w:hidden/>
    <w:uiPriority w:val="99"/>
    <w:semiHidden/>
    <w:rsid w:val="002B7E8F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5803DA"/>
    <w:rPr>
      <w:color w:val="808080"/>
    </w:rPr>
  </w:style>
  <w:style w:type="paragraph" w:styleId="Revision">
    <w:name w:val="Revision"/>
    <w:hidden/>
    <w:uiPriority w:val="99"/>
    <w:semiHidden/>
    <w:rsid w:val="002B7E8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freeman\AppData\Roaming\Microsoft\Template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F4D5650C5494BA5B0B4AD12CF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D37A-948E-4128-B9C5-EC85F664CEC9}"/>
      </w:docPartPr>
      <w:docPartBody>
        <w:p w:rsidR="007F177C" w:rsidRDefault="007F177C" w:rsidP="007F177C">
          <w:pPr>
            <w:pStyle w:val="63BF4D5650C5494BA5B0B4AD12CF2F491"/>
          </w:pPr>
          <w:r w:rsidRPr="002A1E83">
            <w:rPr>
              <w:rStyle w:val="PlaceholderText"/>
            </w:rPr>
            <w:t>Click to enter.</w:t>
          </w:r>
        </w:p>
      </w:docPartBody>
    </w:docPart>
    <w:docPart>
      <w:docPartPr>
        <w:name w:val="3E35F5FAB3A64C80B0E6D3F55A02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7B03-3FB0-43FB-BDFD-DD6EA9AFFC7A}"/>
      </w:docPartPr>
      <w:docPartBody>
        <w:p w:rsidR="007F177C" w:rsidRDefault="007F177C" w:rsidP="007F177C">
          <w:pPr>
            <w:pStyle w:val="3E35F5FAB3A64C80B0E6D3F55A02C8F81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963C20056938434A8F7A919A5593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C106-7D4D-4C94-87D2-15B0DFFFEE6F}"/>
      </w:docPartPr>
      <w:docPartBody>
        <w:p w:rsidR="007F177C" w:rsidRDefault="007F177C" w:rsidP="007F177C">
          <w:pPr>
            <w:pStyle w:val="963C20056938434A8F7A919A559387801"/>
          </w:pPr>
          <w:r>
            <w:rPr>
              <w:rStyle w:val="PlaceholderText"/>
            </w:rPr>
            <w:t xml:space="preserve">Click </w:t>
          </w:r>
          <w:r w:rsidRPr="002A1E83">
            <w:rPr>
              <w:rStyle w:val="PlaceholderText"/>
            </w:rPr>
            <w:t>to enter.</w:t>
          </w:r>
        </w:p>
      </w:docPartBody>
    </w:docPart>
    <w:docPart>
      <w:docPartPr>
        <w:name w:val="395A7B6518FF4ACDB722869CE62A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6037-8B11-4BD9-B129-7A087EA3ABC7}"/>
      </w:docPartPr>
      <w:docPartBody>
        <w:p w:rsidR="007F177C" w:rsidRDefault="007F177C" w:rsidP="007F177C">
          <w:pPr>
            <w:pStyle w:val="395A7B6518FF4ACDB722869CE62A55CB1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F5534E8CD9A249B4A751B0FCC476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C6A2-D2E6-4409-B633-BD7A9D2EB8E7}"/>
      </w:docPartPr>
      <w:docPartBody>
        <w:p w:rsidR="007F177C" w:rsidRDefault="007F177C" w:rsidP="007F177C">
          <w:pPr>
            <w:pStyle w:val="F5534E8CD9A249B4A751B0FCC476788A1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9C9DF240315E474C80329ECA26C1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2F11-AAD3-49F0-B475-E73A1C7EE69A}"/>
      </w:docPartPr>
      <w:docPartBody>
        <w:p w:rsidR="007F177C" w:rsidRDefault="007F177C" w:rsidP="007F177C">
          <w:pPr>
            <w:pStyle w:val="9C9DF240315E474C80329ECA26C106C51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9BEA84F6B965449B95803D1C772E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4041-7742-4D78-B182-9F8322D5D3B8}"/>
      </w:docPartPr>
      <w:docPartBody>
        <w:p w:rsidR="007F177C" w:rsidRDefault="007F177C" w:rsidP="007F177C">
          <w:pPr>
            <w:pStyle w:val="9BEA84F6B965449B95803D1C772E1BDE1"/>
          </w:pPr>
          <w:r w:rsidRPr="002A1E83">
            <w:rPr>
              <w:rStyle w:val="PlaceholderText"/>
            </w:rPr>
            <w:t>Click to enter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DD84FAF432B40CC865421DC3A15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B675-947B-49B4-95E2-F2A1C097F242}"/>
      </w:docPartPr>
      <w:docPartBody>
        <w:p w:rsidR="007F177C" w:rsidRDefault="007F177C" w:rsidP="007F177C">
          <w:pPr>
            <w:pStyle w:val="DDD84FAF432B40CC865421DC3A15C03D1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2CCD74DE5B3D4006A52971F52A17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C248-BCC5-40EC-B0E1-2D3110349F4F}"/>
      </w:docPartPr>
      <w:docPartBody>
        <w:p w:rsidR="007F177C" w:rsidRDefault="007F177C" w:rsidP="007F177C">
          <w:pPr>
            <w:pStyle w:val="2CCD74DE5B3D4006A52971F52A1725931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510B5FC4D1764304BDB259EE00986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53D5-3EFB-4F26-AA24-70C5F1689704}"/>
      </w:docPartPr>
      <w:docPartBody>
        <w:p w:rsidR="007F177C" w:rsidRDefault="007F177C" w:rsidP="007F177C">
          <w:pPr>
            <w:pStyle w:val="510B5FC4D1764304BDB259EE009864391"/>
          </w:pPr>
          <w:r>
            <w:rPr>
              <w:rStyle w:val="PlaceholderText"/>
            </w:rPr>
            <w:t>Click 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2D5AFC5B3BFC42E290856EEE0C34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3FFA-6FBC-4960-867D-E616019CE874}"/>
      </w:docPartPr>
      <w:docPartBody>
        <w:p w:rsidR="007F177C" w:rsidRDefault="007F177C" w:rsidP="007F177C">
          <w:pPr>
            <w:pStyle w:val="2D5AFC5B3BFC42E290856EEE0C3487AD1"/>
          </w:pPr>
          <w:r w:rsidRPr="002A1E8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  <w:r w:rsidRPr="002A1E83">
            <w:rPr>
              <w:rStyle w:val="PlaceholderText"/>
            </w:rPr>
            <w:t>.</w:t>
          </w:r>
        </w:p>
      </w:docPartBody>
    </w:docPart>
    <w:docPart>
      <w:docPartPr>
        <w:name w:val="693200030AF44780BF24304C998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821B-4F7F-480E-AB5F-7477469B5AF2}"/>
      </w:docPartPr>
      <w:docPartBody>
        <w:p w:rsidR="007F177C" w:rsidRDefault="007F177C" w:rsidP="007F177C">
          <w:pPr>
            <w:pStyle w:val="693200030AF44780BF24304C9987B5391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80FF169F2ED54D00AFBE1F98FF9D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923F-2211-4DAB-9AC9-C60FAD44EBC1}"/>
      </w:docPartPr>
      <w:docPartBody>
        <w:p w:rsidR="007F177C" w:rsidRDefault="007F177C" w:rsidP="007F177C">
          <w:pPr>
            <w:pStyle w:val="80FF169F2ED54D00AFBE1F98FF9D93A81"/>
          </w:pPr>
          <w:r w:rsidRPr="002A1E83">
            <w:rPr>
              <w:rStyle w:val="PlaceholderText"/>
            </w:rPr>
            <w:t>Click here to enter.</w:t>
          </w:r>
        </w:p>
      </w:docPartBody>
    </w:docPart>
    <w:docPart>
      <w:docPartPr>
        <w:name w:val="D8A4B0FC120A4BC49D0CF5CCAAAF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22C4-1B16-4530-A860-9531BD2920A8}"/>
      </w:docPartPr>
      <w:docPartBody>
        <w:p w:rsidR="007F177C" w:rsidRDefault="007F177C" w:rsidP="007F177C">
          <w:pPr>
            <w:pStyle w:val="D8A4B0FC120A4BC49D0CF5CCAAAF15BC1"/>
          </w:pPr>
          <w:r w:rsidRPr="002A1E83">
            <w:rPr>
              <w:rStyle w:val="PlaceholderText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9"/>
    <w:rsid w:val="002C149C"/>
    <w:rsid w:val="002D16F2"/>
    <w:rsid w:val="005B64DB"/>
    <w:rsid w:val="00611E0E"/>
    <w:rsid w:val="007542B5"/>
    <w:rsid w:val="007D4CDD"/>
    <w:rsid w:val="007F177C"/>
    <w:rsid w:val="00912619"/>
    <w:rsid w:val="00A30657"/>
    <w:rsid w:val="00AC5C58"/>
    <w:rsid w:val="00B473F6"/>
    <w:rsid w:val="00B870BC"/>
    <w:rsid w:val="00D24A47"/>
    <w:rsid w:val="00DC483F"/>
    <w:rsid w:val="00DC62EC"/>
    <w:rsid w:val="00E22094"/>
    <w:rsid w:val="00F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C58"/>
    <w:rPr>
      <w:color w:val="808080"/>
    </w:rPr>
  </w:style>
  <w:style w:type="paragraph" w:customStyle="1" w:styleId="63BF4D5650C5494BA5B0B4AD12CF2F49">
    <w:name w:val="63BF4D5650C5494BA5B0B4AD12CF2F4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E35F5FAB3A64C80B0E6D3F55A02C8F8">
    <w:name w:val="3E35F5FAB3A64C80B0E6D3F55A02C8F8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63C20056938434A8F7A919A55938780">
    <w:name w:val="963C20056938434A8F7A919A55938780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5A7B6518FF4ACDB722869CE62A55CB">
    <w:name w:val="395A7B6518FF4ACDB722869CE62A55CB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534E8CD9A249B4A751B0FCC476788A">
    <w:name w:val="F5534E8CD9A249B4A751B0FCC476788A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C9DF240315E474C80329ECA26C106C5">
    <w:name w:val="9C9DF240315E474C80329ECA26C106C5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BEA84F6B965449B95803D1C772E1BDE">
    <w:name w:val="9BEA84F6B965449B95803D1C772E1BDE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DD84FAF432B40CC865421DC3A15C03D">
    <w:name w:val="DDD84FAF432B40CC865421DC3A15C03D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CCD74DE5B3D4006A52971F52A172593">
    <w:name w:val="2CCD74DE5B3D4006A52971F52A172593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10B5FC4D1764304BDB259EE00986439">
    <w:name w:val="510B5FC4D1764304BDB259EE0098643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D5AFC5B3BFC42E290856EEE0C3487AD">
    <w:name w:val="2D5AFC5B3BFC42E290856EEE0C3487AD"/>
    <w:rsid w:val="00E2209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693200030AF44780BF24304C9987B539">
    <w:name w:val="693200030AF44780BF24304C9987B53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0FF169F2ED54D00AFBE1F98FF9D93A8">
    <w:name w:val="80FF169F2ED54D00AFBE1F98FF9D93A8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8A4B0FC120A4BC49D0CF5CCAAAF15BC">
    <w:name w:val="D8A4B0FC120A4BC49D0CF5CCAAAF15BC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F32EF0CAF9C461BB2534DAFFD7DE32F">
    <w:name w:val="CF32EF0CAF9C461BB2534DAFFD7DE32F"/>
    <w:rsid w:val="00E22094"/>
  </w:style>
  <w:style w:type="paragraph" w:customStyle="1" w:styleId="9CE90E2A141648A2964E64F15703DE79">
    <w:name w:val="9CE90E2A141648A2964E64F15703DE79"/>
    <w:rsid w:val="00E22094"/>
  </w:style>
  <w:style w:type="paragraph" w:customStyle="1" w:styleId="63BF4D5650C5494BA5B0B4AD12CF2F491">
    <w:name w:val="63BF4D5650C5494BA5B0B4AD12CF2F4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E35F5FAB3A64C80B0E6D3F55A02C8F81">
    <w:name w:val="3E35F5FAB3A64C80B0E6D3F55A02C8F8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63C20056938434A8F7A919A559387801">
    <w:name w:val="963C20056938434A8F7A919A55938780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5A7B6518FF4ACDB722869CE62A55CB1">
    <w:name w:val="395A7B6518FF4ACDB722869CE62A55CB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534E8CD9A249B4A751B0FCC476788A1">
    <w:name w:val="F5534E8CD9A249B4A751B0FCC476788A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C9DF240315E474C80329ECA26C106C51">
    <w:name w:val="9C9DF240315E474C80329ECA26C106C5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BEA84F6B965449B95803D1C772E1BDE1">
    <w:name w:val="9BEA84F6B965449B95803D1C772E1BDE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DD84FAF432B40CC865421DC3A15C03D1">
    <w:name w:val="DDD84FAF432B40CC865421DC3A15C03D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CCD74DE5B3D4006A52971F52A1725931">
    <w:name w:val="2CCD74DE5B3D4006A52971F52A172593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10B5FC4D1764304BDB259EE009864391">
    <w:name w:val="510B5FC4D1764304BDB259EE0098643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D5AFC5B3BFC42E290856EEE0C3487AD1">
    <w:name w:val="2D5AFC5B3BFC42E290856EEE0C3487AD1"/>
    <w:rsid w:val="007F177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693200030AF44780BF24304C9987B5391">
    <w:name w:val="693200030AF44780BF24304C9987B53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0FF169F2ED54D00AFBE1F98FF9D93A81">
    <w:name w:val="80FF169F2ED54D00AFBE1F98FF9D93A8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8A4B0FC120A4BC49D0CF5CCAAAF15BC1">
    <w:name w:val="D8A4B0FC120A4BC49D0CF5CCAAAF15BC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D20210293F34038982B15E62C6037A3">
    <w:name w:val="9D20210293F34038982B15E62C6037A3"/>
    <w:rsid w:val="00AC5C58"/>
  </w:style>
  <w:style w:type="paragraph" w:customStyle="1" w:styleId="2323B4298B414A70B9BC2916BC6DD85B">
    <w:name w:val="2323B4298B414A70B9BC2916BC6DD85B"/>
    <w:rsid w:val="00AC5C58"/>
  </w:style>
  <w:style w:type="paragraph" w:customStyle="1" w:styleId="22FA5961E78D4780B2B106B1BDB1DE62">
    <w:name w:val="22FA5961E78D4780B2B106B1BDB1DE62"/>
    <w:rsid w:val="00AC5C58"/>
  </w:style>
  <w:style w:type="paragraph" w:customStyle="1" w:styleId="DD573CBBBC704917AC61DFF48E4A5755">
    <w:name w:val="DD573CBBBC704917AC61DFF48E4A5755"/>
    <w:rsid w:val="00AC5C58"/>
  </w:style>
  <w:style w:type="paragraph" w:customStyle="1" w:styleId="4424472D04E54BEBA791843308EBBD4C">
    <w:name w:val="4424472D04E54BEBA791843308EBBD4C"/>
    <w:rsid w:val="00AC5C58"/>
  </w:style>
  <w:style w:type="paragraph" w:customStyle="1" w:styleId="E0D679B5C1F146E79B326455A6B6BC71">
    <w:name w:val="E0D679B5C1F146E79B326455A6B6BC71"/>
    <w:rsid w:val="00AC5C58"/>
  </w:style>
  <w:style w:type="paragraph" w:customStyle="1" w:styleId="4E0FF972892E498995CC7EEF8E11EFB8">
    <w:name w:val="4E0FF972892E498995CC7EEF8E11EFB8"/>
    <w:rsid w:val="00AC5C58"/>
  </w:style>
  <w:style w:type="paragraph" w:customStyle="1" w:styleId="C258239F5B8E4F21A2450039A99CE2F5">
    <w:name w:val="C258239F5B8E4F21A2450039A99CE2F5"/>
    <w:rsid w:val="00AC5C58"/>
  </w:style>
  <w:style w:type="paragraph" w:customStyle="1" w:styleId="FBECD481F9CF4B6D99E6806B0C1EEE90">
    <w:name w:val="FBECD481F9CF4B6D99E6806B0C1EEE90"/>
    <w:rsid w:val="00AC5C58"/>
  </w:style>
  <w:style w:type="paragraph" w:customStyle="1" w:styleId="0B09F5EB637E433DBF78F361DF39A225">
    <w:name w:val="0B09F5EB637E433DBF78F361DF39A225"/>
    <w:rsid w:val="00AC5C58"/>
  </w:style>
  <w:style w:type="paragraph" w:customStyle="1" w:styleId="698452FB638D4A9AB3AA6D4BD272E644">
    <w:name w:val="698452FB638D4A9AB3AA6D4BD272E644"/>
    <w:rsid w:val="00AC5C58"/>
  </w:style>
  <w:style w:type="paragraph" w:customStyle="1" w:styleId="C0ABECB9848849B498E1EC7B3E407563">
    <w:name w:val="C0ABECB9848849B498E1EC7B3E407563"/>
    <w:rsid w:val="00AC5C58"/>
  </w:style>
  <w:style w:type="paragraph" w:customStyle="1" w:styleId="D9F143DF7A414682847DB6114CD7ABD7">
    <w:name w:val="D9F143DF7A414682847DB6114CD7ABD7"/>
    <w:rsid w:val="00AC5C58"/>
  </w:style>
  <w:style w:type="paragraph" w:customStyle="1" w:styleId="FF899B7B6EA9427DA5BFEDE73D088369">
    <w:name w:val="FF899B7B6EA9427DA5BFEDE73D088369"/>
    <w:rsid w:val="00AC5C58"/>
  </w:style>
  <w:style w:type="paragraph" w:customStyle="1" w:styleId="F0FA872853C94D8B9F0403841EF5ADB4">
    <w:name w:val="F0FA872853C94D8B9F0403841EF5ADB4"/>
    <w:rsid w:val="00AC5C58"/>
  </w:style>
  <w:style w:type="paragraph" w:customStyle="1" w:styleId="8BE955353B514A54A3A1014C81D75B67">
    <w:name w:val="8BE955353B514A54A3A1014C81D75B67"/>
    <w:rsid w:val="00AC5C58"/>
  </w:style>
  <w:style w:type="paragraph" w:customStyle="1" w:styleId="070210E80BC74375A6F00FBA4FC5F6B7">
    <w:name w:val="070210E80BC74375A6F00FBA4FC5F6B7"/>
    <w:rsid w:val="00AC5C58"/>
  </w:style>
  <w:style w:type="paragraph" w:customStyle="1" w:styleId="94CF7C5045614AF1A287A8944AA86026">
    <w:name w:val="94CF7C5045614AF1A287A8944AA86026"/>
    <w:rsid w:val="00AC5C58"/>
  </w:style>
  <w:style w:type="paragraph" w:customStyle="1" w:styleId="1DF657FA0353417E929AE9C9E1DD008E">
    <w:name w:val="1DF657FA0353417E929AE9C9E1DD008E"/>
    <w:rsid w:val="00AC5C58"/>
  </w:style>
  <w:style w:type="paragraph" w:customStyle="1" w:styleId="AB2A8D37813C4F4C915B35DDC9C422E0">
    <w:name w:val="AB2A8D37813C4F4C915B35DDC9C422E0"/>
    <w:rsid w:val="00AC5C58"/>
  </w:style>
  <w:style w:type="paragraph" w:customStyle="1" w:styleId="1D76DADE1E464D10B13507359A2869C9">
    <w:name w:val="1D76DADE1E464D10B13507359A2869C9"/>
    <w:rsid w:val="00AC5C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C58"/>
    <w:rPr>
      <w:color w:val="808080"/>
    </w:rPr>
  </w:style>
  <w:style w:type="paragraph" w:customStyle="1" w:styleId="63BF4D5650C5494BA5B0B4AD12CF2F49">
    <w:name w:val="63BF4D5650C5494BA5B0B4AD12CF2F4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E35F5FAB3A64C80B0E6D3F55A02C8F8">
    <w:name w:val="3E35F5FAB3A64C80B0E6D3F55A02C8F8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63C20056938434A8F7A919A55938780">
    <w:name w:val="963C20056938434A8F7A919A55938780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5A7B6518FF4ACDB722869CE62A55CB">
    <w:name w:val="395A7B6518FF4ACDB722869CE62A55CB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534E8CD9A249B4A751B0FCC476788A">
    <w:name w:val="F5534E8CD9A249B4A751B0FCC476788A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C9DF240315E474C80329ECA26C106C5">
    <w:name w:val="9C9DF240315E474C80329ECA26C106C5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BEA84F6B965449B95803D1C772E1BDE">
    <w:name w:val="9BEA84F6B965449B95803D1C772E1BDE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DD84FAF432B40CC865421DC3A15C03D">
    <w:name w:val="DDD84FAF432B40CC865421DC3A15C03D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CCD74DE5B3D4006A52971F52A172593">
    <w:name w:val="2CCD74DE5B3D4006A52971F52A172593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10B5FC4D1764304BDB259EE00986439">
    <w:name w:val="510B5FC4D1764304BDB259EE0098643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D5AFC5B3BFC42E290856EEE0C3487AD">
    <w:name w:val="2D5AFC5B3BFC42E290856EEE0C3487AD"/>
    <w:rsid w:val="00E22094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693200030AF44780BF24304C9987B539">
    <w:name w:val="693200030AF44780BF24304C9987B539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0FF169F2ED54D00AFBE1F98FF9D93A8">
    <w:name w:val="80FF169F2ED54D00AFBE1F98FF9D93A8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8A4B0FC120A4BC49D0CF5CCAAAF15BC">
    <w:name w:val="D8A4B0FC120A4BC49D0CF5CCAAAF15BC"/>
    <w:rsid w:val="00E2209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F32EF0CAF9C461BB2534DAFFD7DE32F">
    <w:name w:val="CF32EF0CAF9C461BB2534DAFFD7DE32F"/>
    <w:rsid w:val="00E22094"/>
  </w:style>
  <w:style w:type="paragraph" w:customStyle="1" w:styleId="9CE90E2A141648A2964E64F15703DE79">
    <w:name w:val="9CE90E2A141648A2964E64F15703DE79"/>
    <w:rsid w:val="00E22094"/>
  </w:style>
  <w:style w:type="paragraph" w:customStyle="1" w:styleId="63BF4D5650C5494BA5B0B4AD12CF2F491">
    <w:name w:val="63BF4D5650C5494BA5B0B4AD12CF2F4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E35F5FAB3A64C80B0E6D3F55A02C8F81">
    <w:name w:val="3E35F5FAB3A64C80B0E6D3F55A02C8F8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63C20056938434A8F7A919A559387801">
    <w:name w:val="963C20056938434A8F7A919A55938780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95A7B6518FF4ACDB722869CE62A55CB1">
    <w:name w:val="395A7B6518FF4ACDB722869CE62A55CB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5534E8CD9A249B4A751B0FCC476788A1">
    <w:name w:val="F5534E8CD9A249B4A751B0FCC476788A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C9DF240315E474C80329ECA26C106C51">
    <w:name w:val="9C9DF240315E474C80329ECA26C106C5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BEA84F6B965449B95803D1C772E1BDE1">
    <w:name w:val="9BEA84F6B965449B95803D1C772E1BDE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DD84FAF432B40CC865421DC3A15C03D1">
    <w:name w:val="DDD84FAF432B40CC865421DC3A15C03D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CCD74DE5B3D4006A52971F52A1725931">
    <w:name w:val="2CCD74DE5B3D4006A52971F52A172593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10B5FC4D1764304BDB259EE009864391">
    <w:name w:val="510B5FC4D1764304BDB259EE0098643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2D5AFC5B3BFC42E290856EEE0C3487AD1">
    <w:name w:val="2D5AFC5B3BFC42E290856EEE0C3487AD1"/>
    <w:rsid w:val="007F177C"/>
    <w:pPr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693200030AF44780BF24304C9987B5391">
    <w:name w:val="693200030AF44780BF24304C9987B539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0FF169F2ED54D00AFBE1F98FF9D93A81">
    <w:name w:val="80FF169F2ED54D00AFBE1F98FF9D93A8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8A4B0FC120A4BC49D0CF5CCAAAF15BC1">
    <w:name w:val="D8A4B0FC120A4BC49D0CF5CCAAAF15BC1"/>
    <w:rsid w:val="007F177C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D20210293F34038982B15E62C6037A3">
    <w:name w:val="9D20210293F34038982B15E62C6037A3"/>
    <w:rsid w:val="00AC5C58"/>
  </w:style>
  <w:style w:type="paragraph" w:customStyle="1" w:styleId="2323B4298B414A70B9BC2916BC6DD85B">
    <w:name w:val="2323B4298B414A70B9BC2916BC6DD85B"/>
    <w:rsid w:val="00AC5C58"/>
  </w:style>
  <w:style w:type="paragraph" w:customStyle="1" w:styleId="22FA5961E78D4780B2B106B1BDB1DE62">
    <w:name w:val="22FA5961E78D4780B2B106B1BDB1DE62"/>
    <w:rsid w:val="00AC5C58"/>
  </w:style>
  <w:style w:type="paragraph" w:customStyle="1" w:styleId="DD573CBBBC704917AC61DFF48E4A5755">
    <w:name w:val="DD573CBBBC704917AC61DFF48E4A5755"/>
    <w:rsid w:val="00AC5C58"/>
  </w:style>
  <w:style w:type="paragraph" w:customStyle="1" w:styleId="4424472D04E54BEBA791843308EBBD4C">
    <w:name w:val="4424472D04E54BEBA791843308EBBD4C"/>
    <w:rsid w:val="00AC5C58"/>
  </w:style>
  <w:style w:type="paragraph" w:customStyle="1" w:styleId="E0D679B5C1F146E79B326455A6B6BC71">
    <w:name w:val="E0D679B5C1F146E79B326455A6B6BC71"/>
    <w:rsid w:val="00AC5C58"/>
  </w:style>
  <w:style w:type="paragraph" w:customStyle="1" w:styleId="4E0FF972892E498995CC7EEF8E11EFB8">
    <w:name w:val="4E0FF972892E498995CC7EEF8E11EFB8"/>
    <w:rsid w:val="00AC5C58"/>
  </w:style>
  <w:style w:type="paragraph" w:customStyle="1" w:styleId="C258239F5B8E4F21A2450039A99CE2F5">
    <w:name w:val="C258239F5B8E4F21A2450039A99CE2F5"/>
    <w:rsid w:val="00AC5C58"/>
  </w:style>
  <w:style w:type="paragraph" w:customStyle="1" w:styleId="FBECD481F9CF4B6D99E6806B0C1EEE90">
    <w:name w:val="FBECD481F9CF4B6D99E6806B0C1EEE90"/>
    <w:rsid w:val="00AC5C58"/>
  </w:style>
  <w:style w:type="paragraph" w:customStyle="1" w:styleId="0B09F5EB637E433DBF78F361DF39A225">
    <w:name w:val="0B09F5EB637E433DBF78F361DF39A225"/>
    <w:rsid w:val="00AC5C58"/>
  </w:style>
  <w:style w:type="paragraph" w:customStyle="1" w:styleId="698452FB638D4A9AB3AA6D4BD272E644">
    <w:name w:val="698452FB638D4A9AB3AA6D4BD272E644"/>
    <w:rsid w:val="00AC5C58"/>
  </w:style>
  <w:style w:type="paragraph" w:customStyle="1" w:styleId="C0ABECB9848849B498E1EC7B3E407563">
    <w:name w:val="C0ABECB9848849B498E1EC7B3E407563"/>
    <w:rsid w:val="00AC5C58"/>
  </w:style>
  <w:style w:type="paragraph" w:customStyle="1" w:styleId="D9F143DF7A414682847DB6114CD7ABD7">
    <w:name w:val="D9F143DF7A414682847DB6114CD7ABD7"/>
    <w:rsid w:val="00AC5C58"/>
  </w:style>
  <w:style w:type="paragraph" w:customStyle="1" w:styleId="FF899B7B6EA9427DA5BFEDE73D088369">
    <w:name w:val="FF899B7B6EA9427DA5BFEDE73D088369"/>
    <w:rsid w:val="00AC5C58"/>
  </w:style>
  <w:style w:type="paragraph" w:customStyle="1" w:styleId="F0FA872853C94D8B9F0403841EF5ADB4">
    <w:name w:val="F0FA872853C94D8B9F0403841EF5ADB4"/>
    <w:rsid w:val="00AC5C58"/>
  </w:style>
  <w:style w:type="paragraph" w:customStyle="1" w:styleId="8BE955353B514A54A3A1014C81D75B67">
    <w:name w:val="8BE955353B514A54A3A1014C81D75B67"/>
    <w:rsid w:val="00AC5C58"/>
  </w:style>
  <w:style w:type="paragraph" w:customStyle="1" w:styleId="070210E80BC74375A6F00FBA4FC5F6B7">
    <w:name w:val="070210E80BC74375A6F00FBA4FC5F6B7"/>
    <w:rsid w:val="00AC5C58"/>
  </w:style>
  <w:style w:type="paragraph" w:customStyle="1" w:styleId="94CF7C5045614AF1A287A8944AA86026">
    <w:name w:val="94CF7C5045614AF1A287A8944AA86026"/>
    <w:rsid w:val="00AC5C58"/>
  </w:style>
  <w:style w:type="paragraph" w:customStyle="1" w:styleId="1DF657FA0353417E929AE9C9E1DD008E">
    <w:name w:val="1DF657FA0353417E929AE9C9E1DD008E"/>
    <w:rsid w:val="00AC5C58"/>
  </w:style>
  <w:style w:type="paragraph" w:customStyle="1" w:styleId="AB2A8D37813C4F4C915B35DDC9C422E0">
    <w:name w:val="AB2A8D37813C4F4C915B35DDC9C422E0"/>
    <w:rsid w:val="00AC5C58"/>
  </w:style>
  <w:style w:type="paragraph" w:customStyle="1" w:styleId="1D76DADE1E464D10B13507359A2869C9">
    <w:name w:val="1D76DADE1E464D10B13507359A2869C9"/>
    <w:rsid w:val="00AC5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eLearning Course Development</vt:lpstr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eLearning Course Development</dc:title>
  <dc:creator>Willie Freeman</dc:creator>
  <cp:keywords>revised</cp:keywords>
  <cp:lastModifiedBy>James Fowlkes</cp:lastModifiedBy>
  <cp:revision>4</cp:revision>
  <cp:lastPrinted>2012-10-17T20:08:00Z</cp:lastPrinted>
  <dcterms:created xsi:type="dcterms:W3CDTF">2013-04-22T14:19:00Z</dcterms:created>
  <dcterms:modified xsi:type="dcterms:W3CDTF">2013-05-02T20:12:00Z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